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029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ПОЛОЖЕНИЕ </w:t>
      </w: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029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 СОБРАНИИ Т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r w:rsidRPr="0076029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УДОВОГО КОЛЛЕКТИВА </w:t>
      </w: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6029A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МОБУ ГИМНАЗИИ №1 г.СОЧИ</w:t>
      </w: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AC1" w:rsidRPr="0076029A" w:rsidRDefault="00E86AC1" w:rsidP="008A0E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Общее собрание работников (далее - Общее собрание) МОБУ гимназии №1 г. Сочи (далее – гимназия №1) является органом самоуправления. 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Общее собрание создается в целях развития и совершенствования образовательной деятельности гимназии №1, а также расширения коллегиальных, демократических форм управления на основании устава гимназии №1.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1.3. Основной задачей Общего собрания является коллегиальное решение важных вопросов жизнедеятельности трудового коллектива гимназии №1. 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1.4. Общее собрание работает в тесном контакте с различными организациями и социальными институтами вне гимназии №1, являющимися социальными партнёрами в реализации образовательных целей и задач гимназии №1. 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Общее собрание работников возглавляет председатель. Председателем общего собрания трудового коллектива, как правило, является председатель совета трудового коллектива.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1.6.В своей деятельности Общее собрание руководствуется действующим законодательством, уставом гимназии №1.</w:t>
      </w:r>
    </w:p>
    <w:p w:rsidR="00E86AC1" w:rsidRPr="0076029A" w:rsidRDefault="00E86AC1" w:rsidP="008A0E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Изменения и дополнения в настоящее положение вносятся общим собранием работников и принимаются на его заседании.</w:t>
      </w:r>
    </w:p>
    <w:p w:rsidR="00E86AC1" w:rsidRPr="0076029A" w:rsidRDefault="00E86AC1" w:rsidP="0087117D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</w:p>
    <w:p w:rsidR="00E86AC1" w:rsidRPr="0076029A" w:rsidRDefault="00E86AC1" w:rsidP="008A0E7F">
      <w:pPr>
        <w:spacing w:after="0" w:line="240" w:lineRule="auto"/>
        <w:ind w:firstLine="36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задачи общего собрания работников</w:t>
      </w:r>
    </w:p>
    <w:p w:rsidR="00E86AC1" w:rsidRPr="0076029A" w:rsidRDefault="00E86AC1" w:rsidP="008A0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2.1.Общее собрание работников содействует осуществлению управленческих начал, развитию инициативы трудового коллектива.</w:t>
      </w:r>
    </w:p>
    <w:p w:rsidR="00E86AC1" w:rsidRPr="0076029A" w:rsidRDefault="00E86AC1" w:rsidP="008A0E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2.2.Общее собрание работников даёт право на самостоятельность гимназии №1 в решении вопросов, способствующих оптимальной организации образовательного процесса и финансово-хозяйственной деятельности.</w:t>
      </w:r>
      <w:r w:rsidRPr="007602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К исключительной компетенции Общего собрания относится: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принятие устава гимназии №1, изменений и дополнений к нему; 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обсуждение информации директора о перспективах развития гимназии №1;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–обсуждение и принятие Правил внутреннего трудового распорядка по представлению директора гимназии №1;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принятие Коллективного договора;</w:t>
      </w:r>
    </w:p>
    <w:p w:rsidR="00E86AC1" w:rsidRPr="0076029A" w:rsidRDefault="00E86AC1" w:rsidP="00E136B2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рассмотрение кандидатур работников гимназии №1к награждению;</w:t>
      </w:r>
    </w:p>
    <w:p w:rsidR="00E86AC1" w:rsidRPr="0076029A" w:rsidRDefault="00E86AC1" w:rsidP="00E136B2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заслушивание отчёта директора гимназии №1о выполнении Коллективного договора;</w:t>
      </w:r>
    </w:p>
    <w:p w:rsidR="00E86AC1" w:rsidRPr="0076029A" w:rsidRDefault="00E86AC1" w:rsidP="008A0E7F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определение численности и срока полномочий комиссии по трудовым спорам, избрание её членов;</w:t>
      </w:r>
    </w:p>
    <w:p w:rsidR="00E86AC1" w:rsidRPr="0076029A" w:rsidRDefault="00E86AC1" w:rsidP="008A0E7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заслушивание отчетов директора (главного бухгалтера) о расходовании бюджетных и внебюджетных средств.</w:t>
      </w:r>
    </w:p>
    <w:p w:rsidR="00E86AC1" w:rsidRPr="0076029A" w:rsidRDefault="00E86AC1" w:rsidP="008A0E7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Права общего собрания работников</w:t>
      </w: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Общее собрание работников имеет право: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3.2.Каждый участник общего собрания работников имеет право потребовать обсуждения общим собранием работников любого вопроса, касающегося деятельности гимназии №1, если его предложение поддержит не менее 1/3 членов общего собрания работников;</w:t>
      </w:r>
    </w:p>
    <w:p w:rsidR="00E86AC1" w:rsidRPr="0076029A" w:rsidRDefault="00E86AC1" w:rsidP="00871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3.3.Каждый участник общего собрания работников имеет право при несогласии с решением общего собрания работников высказывать свое мотивированное мнение, которое должно быть занесено в протокол.</w:t>
      </w:r>
    </w:p>
    <w:p w:rsidR="00E86AC1" w:rsidRPr="0076029A" w:rsidRDefault="00E86AC1" w:rsidP="008A0E7F">
      <w:pPr>
        <w:spacing w:after="0" w:line="240" w:lineRule="auto"/>
        <w:ind w:firstLine="36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IV. Состав и порядок работы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В состав общего собрания работников входят все работники гимназии №1.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Для ведения общего собрания работников из его состава избирается председатель и секретарь. 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Председатель общего собрания работников: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Общее собрание работников собирается не реже 2 раз в календарный год.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Общее собрание работников считается правомочным, если на нем присутствует не менее 50% членов.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Решения общего собрания работников принимаются открытым голосованием.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Решение общего собрания работников считается принятым, если за него проголосовало не менее 51% присутствующих.</w:t>
      </w:r>
    </w:p>
    <w:p w:rsidR="00E86AC1" w:rsidRPr="0076029A" w:rsidRDefault="00E86AC1" w:rsidP="00871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Решение общего собрания работников (не противоречащее законодательству РФ и нормативно-правовым актам) обязательно к исполнению всех членов трудового коллектива.</w:t>
      </w:r>
    </w:p>
    <w:p w:rsidR="00E86AC1" w:rsidRPr="0076029A" w:rsidRDefault="00E86AC1" w:rsidP="008A0E7F">
      <w:pPr>
        <w:spacing w:after="0" w:line="240" w:lineRule="auto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V. Документация и отчётность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5.1. Заседания общего собрания работников оформляются протоколом.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В книге протоколов фиксируются: дата проведения, количество присутствующих, повестка дня, принятые решения.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5.3. Протоколы подписываются председателем и секретарем собрания.</w:t>
      </w:r>
    </w:p>
    <w:p w:rsidR="00E86AC1" w:rsidRPr="0076029A" w:rsidRDefault="00E86AC1" w:rsidP="008A0E7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Нумерация ведется от начала учебного года.</w:t>
      </w:r>
    </w:p>
    <w:p w:rsidR="00E86AC1" w:rsidRPr="0076029A" w:rsidRDefault="00E86AC1" w:rsidP="008A0E7F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5.5.Книга протоколов общего собрания работников нумеруется постранично, прошнуровывается, скрепляется печатью гимназии№1 и подписывается директором гимназии№1.</w:t>
      </w:r>
    </w:p>
    <w:p w:rsidR="00E86AC1" w:rsidRPr="0076029A" w:rsidRDefault="00E86AC1" w:rsidP="008A0E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02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Книга протоколов общего собрания работников хранится в делах гимназии №1и передается по акту (при смене руководителя, передаче в архив).</w:t>
      </w:r>
    </w:p>
    <w:p w:rsidR="00E86AC1" w:rsidRPr="0076029A" w:rsidRDefault="00E86AC1" w:rsidP="008711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6AC1" w:rsidRPr="0076029A" w:rsidRDefault="00E86AC1" w:rsidP="008711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6AC1" w:rsidRPr="0076029A" w:rsidRDefault="00E86AC1" w:rsidP="008711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029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E86AC1" w:rsidRPr="0076029A" w:rsidRDefault="00E86AC1" w:rsidP="008711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029A">
        <w:rPr>
          <w:rFonts w:ascii="Times New Roman" w:hAnsi="Times New Roman" w:cs="Times New Roman"/>
          <w:color w:val="000000"/>
          <w:sz w:val="24"/>
          <w:szCs w:val="24"/>
        </w:rPr>
        <w:t>педагогическим советом</w:t>
      </w:r>
    </w:p>
    <w:p w:rsidR="00E86AC1" w:rsidRPr="0076029A" w:rsidRDefault="00E86AC1" w:rsidP="0087117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029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от 26.08.2015г. приказ от 26.08.2015г.№371</w:t>
      </w:r>
    </w:p>
    <w:sectPr w:rsidR="00E86AC1" w:rsidRPr="0076029A" w:rsidSect="0082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E7F"/>
    <w:rsid w:val="00000854"/>
    <w:rsid w:val="00000983"/>
    <w:rsid w:val="00001136"/>
    <w:rsid w:val="0000311A"/>
    <w:rsid w:val="00003F4F"/>
    <w:rsid w:val="00005F55"/>
    <w:rsid w:val="000073BE"/>
    <w:rsid w:val="00007E13"/>
    <w:rsid w:val="00011749"/>
    <w:rsid w:val="00011A58"/>
    <w:rsid w:val="00011D51"/>
    <w:rsid w:val="000120D2"/>
    <w:rsid w:val="0001233A"/>
    <w:rsid w:val="00012F76"/>
    <w:rsid w:val="00017BF1"/>
    <w:rsid w:val="00017C7A"/>
    <w:rsid w:val="00020411"/>
    <w:rsid w:val="000204B7"/>
    <w:rsid w:val="00020D6E"/>
    <w:rsid w:val="000215E6"/>
    <w:rsid w:val="0002180C"/>
    <w:rsid w:val="000223C5"/>
    <w:rsid w:val="000259B0"/>
    <w:rsid w:val="00025E9B"/>
    <w:rsid w:val="00026564"/>
    <w:rsid w:val="00026A15"/>
    <w:rsid w:val="00030BB2"/>
    <w:rsid w:val="00030CB9"/>
    <w:rsid w:val="00032003"/>
    <w:rsid w:val="00032506"/>
    <w:rsid w:val="00032782"/>
    <w:rsid w:val="0003324A"/>
    <w:rsid w:val="00034C6C"/>
    <w:rsid w:val="00035809"/>
    <w:rsid w:val="000366FD"/>
    <w:rsid w:val="00036B9C"/>
    <w:rsid w:val="00037323"/>
    <w:rsid w:val="000408A7"/>
    <w:rsid w:val="00041053"/>
    <w:rsid w:val="0004125C"/>
    <w:rsid w:val="00041682"/>
    <w:rsid w:val="00041BCB"/>
    <w:rsid w:val="00041BEF"/>
    <w:rsid w:val="00043065"/>
    <w:rsid w:val="00044CFF"/>
    <w:rsid w:val="00044F4A"/>
    <w:rsid w:val="0004544D"/>
    <w:rsid w:val="00046189"/>
    <w:rsid w:val="00046281"/>
    <w:rsid w:val="0004643F"/>
    <w:rsid w:val="0004669A"/>
    <w:rsid w:val="00047891"/>
    <w:rsid w:val="00047C70"/>
    <w:rsid w:val="0005091B"/>
    <w:rsid w:val="000542C6"/>
    <w:rsid w:val="00054339"/>
    <w:rsid w:val="00054A63"/>
    <w:rsid w:val="000559FE"/>
    <w:rsid w:val="000563FD"/>
    <w:rsid w:val="0005778A"/>
    <w:rsid w:val="000609AD"/>
    <w:rsid w:val="00062B4B"/>
    <w:rsid w:val="00062C8F"/>
    <w:rsid w:val="000632BE"/>
    <w:rsid w:val="00063A17"/>
    <w:rsid w:val="00065102"/>
    <w:rsid w:val="00065BE1"/>
    <w:rsid w:val="00065DDE"/>
    <w:rsid w:val="00066DAB"/>
    <w:rsid w:val="00067202"/>
    <w:rsid w:val="00067E30"/>
    <w:rsid w:val="0007153F"/>
    <w:rsid w:val="00071956"/>
    <w:rsid w:val="000731D2"/>
    <w:rsid w:val="00073201"/>
    <w:rsid w:val="000741E1"/>
    <w:rsid w:val="000746BB"/>
    <w:rsid w:val="00074A31"/>
    <w:rsid w:val="00074C19"/>
    <w:rsid w:val="00076823"/>
    <w:rsid w:val="00076C6E"/>
    <w:rsid w:val="00076D3F"/>
    <w:rsid w:val="00076E7C"/>
    <w:rsid w:val="00077BF4"/>
    <w:rsid w:val="000811F2"/>
    <w:rsid w:val="0008248F"/>
    <w:rsid w:val="0008287D"/>
    <w:rsid w:val="00082A2E"/>
    <w:rsid w:val="00082CD5"/>
    <w:rsid w:val="00083414"/>
    <w:rsid w:val="00083F81"/>
    <w:rsid w:val="00085639"/>
    <w:rsid w:val="000861D0"/>
    <w:rsid w:val="00086FA8"/>
    <w:rsid w:val="00087B62"/>
    <w:rsid w:val="00087CBF"/>
    <w:rsid w:val="00087EB9"/>
    <w:rsid w:val="00090104"/>
    <w:rsid w:val="00090D73"/>
    <w:rsid w:val="0009338F"/>
    <w:rsid w:val="000937EF"/>
    <w:rsid w:val="00094B68"/>
    <w:rsid w:val="00095A93"/>
    <w:rsid w:val="00096332"/>
    <w:rsid w:val="000970C0"/>
    <w:rsid w:val="00097AA3"/>
    <w:rsid w:val="00097CA8"/>
    <w:rsid w:val="000A12BB"/>
    <w:rsid w:val="000A2373"/>
    <w:rsid w:val="000A2464"/>
    <w:rsid w:val="000A36F3"/>
    <w:rsid w:val="000A37AF"/>
    <w:rsid w:val="000A52CF"/>
    <w:rsid w:val="000A5848"/>
    <w:rsid w:val="000A6AE5"/>
    <w:rsid w:val="000A6D73"/>
    <w:rsid w:val="000A71C5"/>
    <w:rsid w:val="000A74D1"/>
    <w:rsid w:val="000B0B56"/>
    <w:rsid w:val="000B2C98"/>
    <w:rsid w:val="000B2EC1"/>
    <w:rsid w:val="000B3678"/>
    <w:rsid w:val="000B4B75"/>
    <w:rsid w:val="000B5D6B"/>
    <w:rsid w:val="000B7A8C"/>
    <w:rsid w:val="000B7BEC"/>
    <w:rsid w:val="000B7F61"/>
    <w:rsid w:val="000C09FF"/>
    <w:rsid w:val="000C0EBA"/>
    <w:rsid w:val="000C253E"/>
    <w:rsid w:val="000C47D1"/>
    <w:rsid w:val="000C6434"/>
    <w:rsid w:val="000C6518"/>
    <w:rsid w:val="000C6DA0"/>
    <w:rsid w:val="000C70D3"/>
    <w:rsid w:val="000D0B35"/>
    <w:rsid w:val="000D14B9"/>
    <w:rsid w:val="000D1F66"/>
    <w:rsid w:val="000D223D"/>
    <w:rsid w:val="000D2FA6"/>
    <w:rsid w:val="000D3742"/>
    <w:rsid w:val="000D38FA"/>
    <w:rsid w:val="000D3C27"/>
    <w:rsid w:val="000D4BC2"/>
    <w:rsid w:val="000D5619"/>
    <w:rsid w:val="000E02F8"/>
    <w:rsid w:val="000E06DA"/>
    <w:rsid w:val="000E0B4F"/>
    <w:rsid w:val="000E1D6F"/>
    <w:rsid w:val="000E1ED4"/>
    <w:rsid w:val="000E204E"/>
    <w:rsid w:val="000E2E73"/>
    <w:rsid w:val="000E3A81"/>
    <w:rsid w:val="000E5E6B"/>
    <w:rsid w:val="000E716E"/>
    <w:rsid w:val="000E7389"/>
    <w:rsid w:val="000E7BD2"/>
    <w:rsid w:val="000E7CA9"/>
    <w:rsid w:val="000E7FE5"/>
    <w:rsid w:val="000F053B"/>
    <w:rsid w:val="000F078C"/>
    <w:rsid w:val="000F0B01"/>
    <w:rsid w:val="000F0BED"/>
    <w:rsid w:val="000F0BF4"/>
    <w:rsid w:val="000F114A"/>
    <w:rsid w:val="000F18DB"/>
    <w:rsid w:val="000F24A1"/>
    <w:rsid w:val="000F3F27"/>
    <w:rsid w:val="000F48C0"/>
    <w:rsid w:val="000F4C37"/>
    <w:rsid w:val="00100F19"/>
    <w:rsid w:val="001016C4"/>
    <w:rsid w:val="00101FB4"/>
    <w:rsid w:val="001023B8"/>
    <w:rsid w:val="001053EA"/>
    <w:rsid w:val="00105506"/>
    <w:rsid w:val="00106927"/>
    <w:rsid w:val="0010715B"/>
    <w:rsid w:val="001076F1"/>
    <w:rsid w:val="00107C3F"/>
    <w:rsid w:val="0011016E"/>
    <w:rsid w:val="001110DE"/>
    <w:rsid w:val="001110FC"/>
    <w:rsid w:val="00111BDB"/>
    <w:rsid w:val="00112355"/>
    <w:rsid w:val="0011246A"/>
    <w:rsid w:val="00112610"/>
    <w:rsid w:val="00112FE0"/>
    <w:rsid w:val="001133D1"/>
    <w:rsid w:val="001136B8"/>
    <w:rsid w:val="0011393B"/>
    <w:rsid w:val="001139D5"/>
    <w:rsid w:val="00113AA2"/>
    <w:rsid w:val="0011537E"/>
    <w:rsid w:val="00117CEF"/>
    <w:rsid w:val="00117D5C"/>
    <w:rsid w:val="00120A7C"/>
    <w:rsid w:val="001217AC"/>
    <w:rsid w:val="00121BEF"/>
    <w:rsid w:val="00121CAD"/>
    <w:rsid w:val="0012265A"/>
    <w:rsid w:val="00123F5E"/>
    <w:rsid w:val="00124102"/>
    <w:rsid w:val="0012422E"/>
    <w:rsid w:val="001245C8"/>
    <w:rsid w:val="0012533A"/>
    <w:rsid w:val="00125722"/>
    <w:rsid w:val="00125AE2"/>
    <w:rsid w:val="001270F3"/>
    <w:rsid w:val="001271A6"/>
    <w:rsid w:val="001271E2"/>
    <w:rsid w:val="001278AB"/>
    <w:rsid w:val="00127F22"/>
    <w:rsid w:val="0013091E"/>
    <w:rsid w:val="00130D67"/>
    <w:rsid w:val="00131091"/>
    <w:rsid w:val="0013185C"/>
    <w:rsid w:val="00131BF1"/>
    <w:rsid w:val="0013269D"/>
    <w:rsid w:val="00133100"/>
    <w:rsid w:val="001346C9"/>
    <w:rsid w:val="001348F2"/>
    <w:rsid w:val="00134D72"/>
    <w:rsid w:val="00135CCD"/>
    <w:rsid w:val="001361C3"/>
    <w:rsid w:val="00136D17"/>
    <w:rsid w:val="001375B2"/>
    <w:rsid w:val="00137DEE"/>
    <w:rsid w:val="0014136B"/>
    <w:rsid w:val="001413E4"/>
    <w:rsid w:val="001413F6"/>
    <w:rsid w:val="00141870"/>
    <w:rsid w:val="00142A62"/>
    <w:rsid w:val="001431A9"/>
    <w:rsid w:val="00143772"/>
    <w:rsid w:val="001446BA"/>
    <w:rsid w:val="0014615E"/>
    <w:rsid w:val="001466AE"/>
    <w:rsid w:val="001472A9"/>
    <w:rsid w:val="001503F5"/>
    <w:rsid w:val="00150C1E"/>
    <w:rsid w:val="0015115D"/>
    <w:rsid w:val="00151C74"/>
    <w:rsid w:val="00152BD8"/>
    <w:rsid w:val="00152C66"/>
    <w:rsid w:val="001539F9"/>
    <w:rsid w:val="00154CFA"/>
    <w:rsid w:val="00155353"/>
    <w:rsid w:val="001560EB"/>
    <w:rsid w:val="00157653"/>
    <w:rsid w:val="00157739"/>
    <w:rsid w:val="00157E2D"/>
    <w:rsid w:val="0016057C"/>
    <w:rsid w:val="00160632"/>
    <w:rsid w:val="001608AA"/>
    <w:rsid w:val="001618CE"/>
    <w:rsid w:val="00162238"/>
    <w:rsid w:val="00162A2B"/>
    <w:rsid w:val="00163273"/>
    <w:rsid w:val="00163ACA"/>
    <w:rsid w:val="00163B9B"/>
    <w:rsid w:val="00164A77"/>
    <w:rsid w:val="00165AF3"/>
    <w:rsid w:val="00165F94"/>
    <w:rsid w:val="00166CD8"/>
    <w:rsid w:val="00166EC2"/>
    <w:rsid w:val="0016771F"/>
    <w:rsid w:val="00170DEF"/>
    <w:rsid w:val="00170FAB"/>
    <w:rsid w:val="00171B1A"/>
    <w:rsid w:val="00171C37"/>
    <w:rsid w:val="00171ED0"/>
    <w:rsid w:val="00172B8A"/>
    <w:rsid w:val="00172DF5"/>
    <w:rsid w:val="00173413"/>
    <w:rsid w:val="0017349B"/>
    <w:rsid w:val="0017366A"/>
    <w:rsid w:val="00173E94"/>
    <w:rsid w:val="00174182"/>
    <w:rsid w:val="0017633A"/>
    <w:rsid w:val="00177004"/>
    <w:rsid w:val="001771BD"/>
    <w:rsid w:val="00180135"/>
    <w:rsid w:val="001801B5"/>
    <w:rsid w:val="0018074E"/>
    <w:rsid w:val="00180993"/>
    <w:rsid w:val="0018169A"/>
    <w:rsid w:val="0018257C"/>
    <w:rsid w:val="00182B03"/>
    <w:rsid w:val="0018360C"/>
    <w:rsid w:val="001837FA"/>
    <w:rsid w:val="00184DF0"/>
    <w:rsid w:val="00184F56"/>
    <w:rsid w:val="00185178"/>
    <w:rsid w:val="0018537E"/>
    <w:rsid w:val="00185C38"/>
    <w:rsid w:val="001900DE"/>
    <w:rsid w:val="0019021F"/>
    <w:rsid w:val="00190890"/>
    <w:rsid w:val="00191208"/>
    <w:rsid w:val="00191958"/>
    <w:rsid w:val="00191E10"/>
    <w:rsid w:val="00192DB5"/>
    <w:rsid w:val="00194CE8"/>
    <w:rsid w:val="001962AD"/>
    <w:rsid w:val="00196D7A"/>
    <w:rsid w:val="00197955"/>
    <w:rsid w:val="001A0A3B"/>
    <w:rsid w:val="001A0D0F"/>
    <w:rsid w:val="001A0F28"/>
    <w:rsid w:val="001A2009"/>
    <w:rsid w:val="001A286E"/>
    <w:rsid w:val="001A3B95"/>
    <w:rsid w:val="001A4166"/>
    <w:rsid w:val="001A4895"/>
    <w:rsid w:val="001A4C93"/>
    <w:rsid w:val="001A5CE3"/>
    <w:rsid w:val="001A5F8C"/>
    <w:rsid w:val="001A64C8"/>
    <w:rsid w:val="001A68ED"/>
    <w:rsid w:val="001A6E60"/>
    <w:rsid w:val="001B131D"/>
    <w:rsid w:val="001B1B83"/>
    <w:rsid w:val="001B23D9"/>
    <w:rsid w:val="001B26C3"/>
    <w:rsid w:val="001B285D"/>
    <w:rsid w:val="001B2BB6"/>
    <w:rsid w:val="001B30CC"/>
    <w:rsid w:val="001B3FB5"/>
    <w:rsid w:val="001B4BEC"/>
    <w:rsid w:val="001B58FF"/>
    <w:rsid w:val="001B5F0B"/>
    <w:rsid w:val="001B5F2C"/>
    <w:rsid w:val="001B6703"/>
    <w:rsid w:val="001B7184"/>
    <w:rsid w:val="001C0569"/>
    <w:rsid w:val="001C0D67"/>
    <w:rsid w:val="001C0E77"/>
    <w:rsid w:val="001C1812"/>
    <w:rsid w:val="001C195C"/>
    <w:rsid w:val="001C2817"/>
    <w:rsid w:val="001C611D"/>
    <w:rsid w:val="001C67BA"/>
    <w:rsid w:val="001C6D9B"/>
    <w:rsid w:val="001C702B"/>
    <w:rsid w:val="001C7555"/>
    <w:rsid w:val="001D0CE9"/>
    <w:rsid w:val="001D1394"/>
    <w:rsid w:val="001D1C3A"/>
    <w:rsid w:val="001D2109"/>
    <w:rsid w:val="001D2960"/>
    <w:rsid w:val="001D4B2C"/>
    <w:rsid w:val="001D5DD7"/>
    <w:rsid w:val="001D6164"/>
    <w:rsid w:val="001D63B9"/>
    <w:rsid w:val="001E05D2"/>
    <w:rsid w:val="001E0AAA"/>
    <w:rsid w:val="001E0C7F"/>
    <w:rsid w:val="001E1A63"/>
    <w:rsid w:val="001E37D8"/>
    <w:rsid w:val="001E4233"/>
    <w:rsid w:val="001E4609"/>
    <w:rsid w:val="001E494A"/>
    <w:rsid w:val="001E54FA"/>
    <w:rsid w:val="001E6A32"/>
    <w:rsid w:val="001E723E"/>
    <w:rsid w:val="001E7671"/>
    <w:rsid w:val="001E78B6"/>
    <w:rsid w:val="001F0B31"/>
    <w:rsid w:val="001F169C"/>
    <w:rsid w:val="001F185C"/>
    <w:rsid w:val="001F22FE"/>
    <w:rsid w:val="001F2389"/>
    <w:rsid w:val="001F28AD"/>
    <w:rsid w:val="001F3760"/>
    <w:rsid w:val="001F595E"/>
    <w:rsid w:val="001F5AE2"/>
    <w:rsid w:val="001F6496"/>
    <w:rsid w:val="001F66D9"/>
    <w:rsid w:val="001F6AAD"/>
    <w:rsid w:val="002007A1"/>
    <w:rsid w:val="0020113C"/>
    <w:rsid w:val="00201890"/>
    <w:rsid w:val="00201ABA"/>
    <w:rsid w:val="00202C38"/>
    <w:rsid w:val="00202D20"/>
    <w:rsid w:val="00203093"/>
    <w:rsid w:val="00203234"/>
    <w:rsid w:val="0020351F"/>
    <w:rsid w:val="00203C26"/>
    <w:rsid w:val="00203E72"/>
    <w:rsid w:val="00203EA4"/>
    <w:rsid w:val="00204773"/>
    <w:rsid w:val="00204973"/>
    <w:rsid w:val="00204F36"/>
    <w:rsid w:val="00204FD3"/>
    <w:rsid w:val="0020599B"/>
    <w:rsid w:val="00205B7E"/>
    <w:rsid w:val="00206475"/>
    <w:rsid w:val="00207DCC"/>
    <w:rsid w:val="002112BA"/>
    <w:rsid w:val="00212CD4"/>
    <w:rsid w:val="0021387E"/>
    <w:rsid w:val="00213C5E"/>
    <w:rsid w:val="00213CBF"/>
    <w:rsid w:val="00214E0E"/>
    <w:rsid w:val="00215C2F"/>
    <w:rsid w:val="00215EB5"/>
    <w:rsid w:val="00216218"/>
    <w:rsid w:val="00217DC4"/>
    <w:rsid w:val="00220925"/>
    <w:rsid w:val="00220BAA"/>
    <w:rsid w:val="0022139E"/>
    <w:rsid w:val="00222489"/>
    <w:rsid w:val="002228AB"/>
    <w:rsid w:val="002228E2"/>
    <w:rsid w:val="0022509F"/>
    <w:rsid w:val="00226076"/>
    <w:rsid w:val="00230125"/>
    <w:rsid w:val="002307E9"/>
    <w:rsid w:val="00231061"/>
    <w:rsid w:val="00233935"/>
    <w:rsid w:val="002340DD"/>
    <w:rsid w:val="002353D8"/>
    <w:rsid w:val="002367C0"/>
    <w:rsid w:val="00236AF9"/>
    <w:rsid w:val="00236BB7"/>
    <w:rsid w:val="00237B8E"/>
    <w:rsid w:val="00237D64"/>
    <w:rsid w:val="0024018C"/>
    <w:rsid w:val="00240478"/>
    <w:rsid w:val="00241577"/>
    <w:rsid w:val="00242142"/>
    <w:rsid w:val="00242C86"/>
    <w:rsid w:val="00242CCB"/>
    <w:rsid w:val="002443BE"/>
    <w:rsid w:val="00245122"/>
    <w:rsid w:val="00245868"/>
    <w:rsid w:val="00246842"/>
    <w:rsid w:val="00247E6F"/>
    <w:rsid w:val="0025084A"/>
    <w:rsid w:val="002516A9"/>
    <w:rsid w:val="002516E8"/>
    <w:rsid w:val="002517F0"/>
    <w:rsid w:val="00251EFA"/>
    <w:rsid w:val="00251F44"/>
    <w:rsid w:val="00252D99"/>
    <w:rsid w:val="00254150"/>
    <w:rsid w:val="002541BD"/>
    <w:rsid w:val="00255C99"/>
    <w:rsid w:val="00255DA3"/>
    <w:rsid w:val="0025775E"/>
    <w:rsid w:val="00257EA2"/>
    <w:rsid w:val="00257EE0"/>
    <w:rsid w:val="00261347"/>
    <w:rsid w:val="002615B6"/>
    <w:rsid w:val="002618C8"/>
    <w:rsid w:val="00261AC5"/>
    <w:rsid w:val="00262719"/>
    <w:rsid w:val="0026271C"/>
    <w:rsid w:val="0026321B"/>
    <w:rsid w:val="00263C40"/>
    <w:rsid w:val="00264447"/>
    <w:rsid w:val="002647FC"/>
    <w:rsid w:val="0026568D"/>
    <w:rsid w:val="00265DF7"/>
    <w:rsid w:val="00266115"/>
    <w:rsid w:val="00266A2F"/>
    <w:rsid w:val="00270473"/>
    <w:rsid w:val="002706B7"/>
    <w:rsid w:val="00271B32"/>
    <w:rsid w:val="00271EE4"/>
    <w:rsid w:val="00272418"/>
    <w:rsid w:val="00272B7C"/>
    <w:rsid w:val="00275CE8"/>
    <w:rsid w:val="00276455"/>
    <w:rsid w:val="002819E8"/>
    <w:rsid w:val="00282658"/>
    <w:rsid w:val="00282BF3"/>
    <w:rsid w:val="0028352E"/>
    <w:rsid w:val="0028357F"/>
    <w:rsid w:val="0028363E"/>
    <w:rsid w:val="00283A8F"/>
    <w:rsid w:val="00285B3D"/>
    <w:rsid w:val="00286952"/>
    <w:rsid w:val="00286E06"/>
    <w:rsid w:val="002872C1"/>
    <w:rsid w:val="00287EB8"/>
    <w:rsid w:val="00287FC7"/>
    <w:rsid w:val="00290D90"/>
    <w:rsid w:val="00291242"/>
    <w:rsid w:val="00291CB2"/>
    <w:rsid w:val="002927C8"/>
    <w:rsid w:val="00293CA8"/>
    <w:rsid w:val="002941A2"/>
    <w:rsid w:val="00297235"/>
    <w:rsid w:val="0029766E"/>
    <w:rsid w:val="002977BD"/>
    <w:rsid w:val="00297F97"/>
    <w:rsid w:val="002A0CDB"/>
    <w:rsid w:val="002A1B2F"/>
    <w:rsid w:val="002A1BEE"/>
    <w:rsid w:val="002A2340"/>
    <w:rsid w:val="002A2419"/>
    <w:rsid w:val="002A2E01"/>
    <w:rsid w:val="002A3185"/>
    <w:rsid w:val="002A34B0"/>
    <w:rsid w:val="002A3F0F"/>
    <w:rsid w:val="002A49D0"/>
    <w:rsid w:val="002A4E19"/>
    <w:rsid w:val="002A5565"/>
    <w:rsid w:val="002A62EC"/>
    <w:rsid w:val="002A7B49"/>
    <w:rsid w:val="002B0363"/>
    <w:rsid w:val="002B08DA"/>
    <w:rsid w:val="002B0FB5"/>
    <w:rsid w:val="002B0FD0"/>
    <w:rsid w:val="002B12B3"/>
    <w:rsid w:val="002B215D"/>
    <w:rsid w:val="002B24BB"/>
    <w:rsid w:val="002B410B"/>
    <w:rsid w:val="002B5848"/>
    <w:rsid w:val="002B5850"/>
    <w:rsid w:val="002B5BED"/>
    <w:rsid w:val="002B612D"/>
    <w:rsid w:val="002B6391"/>
    <w:rsid w:val="002B7BE1"/>
    <w:rsid w:val="002B7F06"/>
    <w:rsid w:val="002B7F24"/>
    <w:rsid w:val="002C03F2"/>
    <w:rsid w:val="002C0D3C"/>
    <w:rsid w:val="002C2756"/>
    <w:rsid w:val="002C28C6"/>
    <w:rsid w:val="002C2BA4"/>
    <w:rsid w:val="002C4CCF"/>
    <w:rsid w:val="002C5D66"/>
    <w:rsid w:val="002D025D"/>
    <w:rsid w:val="002D1345"/>
    <w:rsid w:val="002D378E"/>
    <w:rsid w:val="002D381D"/>
    <w:rsid w:val="002D386B"/>
    <w:rsid w:val="002D3E19"/>
    <w:rsid w:val="002D4702"/>
    <w:rsid w:val="002D5AEA"/>
    <w:rsid w:val="002E15F5"/>
    <w:rsid w:val="002E1821"/>
    <w:rsid w:val="002E26F6"/>
    <w:rsid w:val="002E2C1C"/>
    <w:rsid w:val="002E3C6E"/>
    <w:rsid w:val="002E40B7"/>
    <w:rsid w:val="002E40F7"/>
    <w:rsid w:val="002E59C3"/>
    <w:rsid w:val="002E5E09"/>
    <w:rsid w:val="002E5E9C"/>
    <w:rsid w:val="002E63ED"/>
    <w:rsid w:val="002E695C"/>
    <w:rsid w:val="002E6C51"/>
    <w:rsid w:val="002E7486"/>
    <w:rsid w:val="002E77EC"/>
    <w:rsid w:val="002E788D"/>
    <w:rsid w:val="002E7C54"/>
    <w:rsid w:val="002E7F7A"/>
    <w:rsid w:val="002F010F"/>
    <w:rsid w:val="002F11CF"/>
    <w:rsid w:val="002F1201"/>
    <w:rsid w:val="002F186E"/>
    <w:rsid w:val="002F196D"/>
    <w:rsid w:val="002F2324"/>
    <w:rsid w:val="002F2CE7"/>
    <w:rsid w:val="002F36D6"/>
    <w:rsid w:val="002F38CE"/>
    <w:rsid w:val="002F431D"/>
    <w:rsid w:val="002F435A"/>
    <w:rsid w:val="002F4458"/>
    <w:rsid w:val="002F44A0"/>
    <w:rsid w:val="002F4A74"/>
    <w:rsid w:val="002F5CA8"/>
    <w:rsid w:val="002F7109"/>
    <w:rsid w:val="002F78B7"/>
    <w:rsid w:val="00300385"/>
    <w:rsid w:val="00300F60"/>
    <w:rsid w:val="00301476"/>
    <w:rsid w:val="00301899"/>
    <w:rsid w:val="003027B7"/>
    <w:rsid w:val="00303DE0"/>
    <w:rsid w:val="00303E9D"/>
    <w:rsid w:val="00304484"/>
    <w:rsid w:val="00304FB7"/>
    <w:rsid w:val="003062A5"/>
    <w:rsid w:val="00307281"/>
    <w:rsid w:val="00307676"/>
    <w:rsid w:val="00307897"/>
    <w:rsid w:val="00307D61"/>
    <w:rsid w:val="00310701"/>
    <w:rsid w:val="00310C43"/>
    <w:rsid w:val="00311CC6"/>
    <w:rsid w:val="00311F93"/>
    <w:rsid w:val="00314E56"/>
    <w:rsid w:val="00314F27"/>
    <w:rsid w:val="00315896"/>
    <w:rsid w:val="00315B10"/>
    <w:rsid w:val="00315DB6"/>
    <w:rsid w:val="003169AD"/>
    <w:rsid w:val="003170C9"/>
    <w:rsid w:val="00317782"/>
    <w:rsid w:val="003177EA"/>
    <w:rsid w:val="00320128"/>
    <w:rsid w:val="003213EC"/>
    <w:rsid w:val="0032273B"/>
    <w:rsid w:val="00323298"/>
    <w:rsid w:val="0032338B"/>
    <w:rsid w:val="00323809"/>
    <w:rsid w:val="00323EAD"/>
    <w:rsid w:val="00324985"/>
    <w:rsid w:val="00324B81"/>
    <w:rsid w:val="003251D4"/>
    <w:rsid w:val="00325845"/>
    <w:rsid w:val="00326437"/>
    <w:rsid w:val="003267D8"/>
    <w:rsid w:val="00326AD6"/>
    <w:rsid w:val="00326E65"/>
    <w:rsid w:val="00326EE9"/>
    <w:rsid w:val="00327732"/>
    <w:rsid w:val="003306E4"/>
    <w:rsid w:val="00331C53"/>
    <w:rsid w:val="00332784"/>
    <w:rsid w:val="00332DAF"/>
    <w:rsid w:val="00334EA9"/>
    <w:rsid w:val="0033611A"/>
    <w:rsid w:val="00336856"/>
    <w:rsid w:val="00336FE0"/>
    <w:rsid w:val="00336FEB"/>
    <w:rsid w:val="00337973"/>
    <w:rsid w:val="003379D9"/>
    <w:rsid w:val="00337B48"/>
    <w:rsid w:val="00342EF0"/>
    <w:rsid w:val="00343471"/>
    <w:rsid w:val="0034492E"/>
    <w:rsid w:val="00344CA9"/>
    <w:rsid w:val="00345E68"/>
    <w:rsid w:val="00346690"/>
    <w:rsid w:val="00346E12"/>
    <w:rsid w:val="00347B4C"/>
    <w:rsid w:val="003503B4"/>
    <w:rsid w:val="0035115D"/>
    <w:rsid w:val="003519D0"/>
    <w:rsid w:val="00353539"/>
    <w:rsid w:val="003538B0"/>
    <w:rsid w:val="00353DB0"/>
    <w:rsid w:val="003540B0"/>
    <w:rsid w:val="003542E0"/>
    <w:rsid w:val="00355247"/>
    <w:rsid w:val="003552E2"/>
    <w:rsid w:val="0035550B"/>
    <w:rsid w:val="00356482"/>
    <w:rsid w:val="003565B8"/>
    <w:rsid w:val="00360886"/>
    <w:rsid w:val="0036691C"/>
    <w:rsid w:val="00371C45"/>
    <w:rsid w:val="00373546"/>
    <w:rsid w:val="00373D9C"/>
    <w:rsid w:val="00374C74"/>
    <w:rsid w:val="00375F47"/>
    <w:rsid w:val="00376026"/>
    <w:rsid w:val="003770D5"/>
    <w:rsid w:val="00377B41"/>
    <w:rsid w:val="003805B1"/>
    <w:rsid w:val="00380A55"/>
    <w:rsid w:val="00380C61"/>
    <w:rsid w:val="00380D13"/>
    <w:rsid w:val="0038116A"/>
    <w:rsid w:val="00382343"/>
    <w:rsid w:val="003826D7"/>
    <w:rsid w:val="00384111"/>
    <w:rsid w:val="003851AA"/>
    <w:rsid w:val="0038547D"/>
    <w:rsid w:val="003854E0"/>
    <w:rsid w:val="00390509"/>
    <w:rsid w:val="00391054"/>
    <w:rsid w:val="00391133"/>
    <w:rsid w:val="00392433"/>
    <w:rsid w:val="00392A0C"/>
    <w:rsid w:val="003934C2"/>
    <w:rsid w:val="00393865"/>
    <w:rsid w:val="00393B44"/>
    <w:rsid w:val="003940E8"/>
    <w:rsid w:val="003954C0"/>
    <w:rsid w:val="00395C48"/>
    <w:rsid w:val="003A01F1"/>
    <w:rsid w:val="003A0298"/>
    <w:rsid w:val="003A09D6"/>
    <w:rsid w:val="003A0A31"/>
    <w:rsid w:val="003A1540"/>
    <w:rsid w:val="003A16DA"/>
    <w:rsid w:val="003A1BC4"/>
    <w:rsid w:val="003A2E57"/>
    <w:rsid w:val="003A341B"/>
    <w:rsid w:val="003A3B50"/>
    <w:rsid w:val="003A4770"/>
    <w:rsid w:val="003A487B"/>
    <w:rsid w:val="003A5AF9"/>
    <w:rsid w:val="003A70F6"/>
    <w:rsid w:val="003A7D02"/>
    <w:rsid w:val="003B098E"/>
    <w:rsid w:val="003B0A75"/>
    <w:rsid w:val="003B0E9B"/>
    <w:rsid w:val="003B229A"/>
    <w:rsid w:val="003B2C32"/>
    <w:rsid w:val="003B48F0"/>
    <w:rsid w:val="003B5951"/>
    <w:rsid w:val="003B7353"/>
    <w:rsid w:val="003B7C43"/>
    <w:rsid w:val="003B7E02"/>
    <w:rsid w:val="003C0223"/>
    <w:rsid w:val="003C0D13"/>
    <w:rsid w:val="003C14AF"/>
    <w:rsid w:val="003C1717"/>
    <w:rsid w:val="003C24EA"/>
    <w:rsid w:val="003C36AE"/>
    <w:rsid w:val="003C3D3E"/>
    <w:rsid w:val="003C4A58"/>
    <w:rsid w:val="003C5F9C"/>
    <w:rsid w:val="003C6F78"/>
    <w:rsid w:val="003D020B"/>
    <w:rsid w:val="003D2F14"/>
    <w:rsid w:val="003D33E9"/>
    <w:rsid w:val="003D33F6"/>
    <w:rsid w:val="003D55DB"/>
    <w:rsid w:val="003D5BC7"/>
    <w:rsid w:val="003D673B"/>
    <w:rsid w:val="003D6B76"/>
    <w:rsid w:val="003D70BD"/>
    <w:rsid w:val="003E030F"/>
    <w:rsid w:val="003E04F8"/>
    <w:rsid w:val="003E2315"/>
    <w:rsid w:val="003E3898"/>
    <w:rsid w:val="003E3A06"/>
    <w:rsid w:val="003E3C34"/>
    <w:rsid w:val="003E3E97"/>
    <w:rsid w:val="003E5666"/>
    <w:rsid w:val="003E5EB8"/>
    <w:rsid w:val="003E6195"/>
    <w:rsid w:val="003E6432"/>
    <w:rsid w:val="003E644E"/>
    <w:rsid w:val="003E6A6C"/>
    <w:rsid w:val="003E7C8C"/>
    <w:rsid w:val="003F0E28"/>
    <w:rsid w:val="003F2F86"/>
    <w:rsid w:val="003F4540"/>
    <w:rsid w:val="003F5310"/>
    <w:rsid w:val="003F6B05"/>
    <w:rsid w:val="003F77D7"/>
    <w:rsid w:val="004000E2"/>
    <w:rsid w:val="0040138D"/>
    <w:rsid w:val="004017AA"/>
    <w:rsid w:val="0040316C"/>
    <w:rsid w:val="004032C0"/>
    <w:rsid w:val="004033E0"/>
    <w:rsid w:val="00404850"/>
    <w:rsid w:val="00405687"/>
    <w:rsid w:val="00405960"/>
    <w:rsid w:val="00405BC5"/>
    <w:rsid w:val="00406794"/>
    <w:rsid w:val="0040702E"/>
    <w:rsid w:val="004074A8"/>
    <w:rsid w:val="004076BB"/>
    <w:rsid w:val="00410715"/>
    <w:rsid w:val="00410E88"/>
    <w:rsid w:val="00411A35"/>
    <w:rsid w:val="00411C10"/>
    <w:rsid w:val="0041227E"/>
    <w:rsid w:val="0041319B"/>
    <w:rsid w:val="0041353A"/>
    <w:rsid w:val="00413DFD"/>
    <w:rsid w:val="00414946"/>
    <w:rsid w:val="00414B0B"/>
    <w:rsid w:val="004150E6"/>
    <w:rsid w:val="00415492"/>
    <w:rsid w:val="0041550C"/>
    <w:rsid w:val="0041660C"/>
    <w:rsid w:val="00416CC8"/>
    <w:rsid w:val="00417D5B"/>
    <w:rsid w:val="004200D9"/>
    <w:rsid w:val="00420E65"/>
    <w:rsid w:val="00421FB4"/>
    <w:rsid w:val="00422F4E"/>
    <w:rsid w:val="0042365C"/>
    <w:rsid w:val="0042515A"/>
    <w:rsid w:val="0042555D"/>
    <w:rsid w:val="0042685B"/>
    <w:rsid w:val="004273BF"/>
    <w:rsid w:val="0043014A"/>
    <w:rsid w:val="00430317"/>
    <w:rsid w:val="00431292"/>
    <w:rsid w:val="004313C9"/>
    <w:rsid w:val="00431D19"/>
    <w:rsid w:val="00432396"/>
    <w:rsid w:val="0043248A"/>
    <w:rsid w:val="00436633"/>
    <w:rsid w:val="00436F65"/>
    <w:rsid w:val="004373B7"/>
    <w:rsid w:val="004373C1"/>
    <w:rsid w:val="0044004E"/>
    <w:rsid w:val="004405AE"/>
    <w:rsid w:val="004410E4"/>
    <w:rsid w:val="004419DA"/>
    <w:rsid w:val="00441DB3"/>
    <w:rsid w:val="00442834"/>
    <w:rsid w:val="00442F97"/>
    <w:rsid w:val="0044355B"/>
    <w:rsid w:val="0044362B"/>
    <w:rsid w:val="004436DC"/>
    <w:rsid w:val="00443C77"/>
    <w:rsid w:val="0044403D"/>
    <w:rsid w:val="004454A7"/>
    <w:rsid w:val="00445670"/>
    <w:rsid w:val="004456E5"/>
    <w:rsid w:val="00447A32"/>
    <w:rsid w:val="00450D37"/>
    <w:rsid w:val="00450FC9"/>
    <w:rsid w:val="00451594"/>
    <w:rsid w:val="00452393"/>
    <w:rsid w:val="0045264C"/>
    <w:rsid w:val="00452FD2"/>
    <w:rsid w:val="00456280"/>
    <w:rsid w:val="00460435"/>
    <w:rsid w:val="00461048"/>
    <w:rsid w:val="004614B0"/>
    <w:rsid w:val="00461518"/>
    <w:rsid w:val="004618EC"/>
    <w:rsid w:val="00461A49"/>
    <w:rsid w:val="00461C98"/>
    <w:rsid w:val="00461FAE"/>
    <w:rsid w:val="00463D88"/>
    <w:rsid w:val="0046403C"/>
    <w:rsid w:val="00464255"/>
    <w:rsid w:val="004643F7"/>
    <w:rsid w:val="004663B5"/>
    <w:rsid w:val="004663F5"/>
    <w:rsid w:val="00466AB4"/>
    <w:rsid w:val="00467637"/>
    <w:rsid w:val="00467657"/>
    <w:rsid w:val="004705AC"/>
    <w:rsid w:val="004707E0"/>
    <w:rsid w:val="0047096A"/>
    <w:rsid w:val="00470B20"/>
    <w:rsid w:val="00471119"/>
    <w:rsid w:val="004717A9"/>
    <w:rsid w:val="00471DB3"/>
    <w:rsid w:val="00472645"/>
    <w:rsid w:val="00472C77"/>
    <w:rsid w:val="00475C4F"/>
    <w:rsid w:val="004762A2"/>
    <w:rsid w:val="004768AB"/>
    <w:rsid w:val="00477AE9"/>
    <w:rsid w:val="00477DAB"/>
    <w:rsid w:val="004800DA"/>
    <w:rsid w:val="004806F5"/>
    <w:rsid w:val="004818C8"/>
    <w:rsid w:val="00482670"/>
    <w:rsid w:val="00483176"/>
    <w:rsid w:val="00484A29"/>
    <w:rsid w:val="00485788"/>
    <w:rsid w:val="00485D4E"/>
    <w:rsid w:val="00485FE2"/>
    <w:rsid w:val="0048665E"/>
    <w:rsid w:val="00486760"/>
    <w:rsid w:val="0049035E"/>
    <w:rsid w:val="00491327"/>
    <w:rsid w:val="00491703"/>
    <w:rsid w:val="004927FA"/>
    <w:rsid w:val="00493A36"/>
    <w:rsid w:val="00494FCB"/>
    <w:rsid w:val="004953B2"/>
    <w:rsid w:val="00495908"/>
    <w:rsid w:val="004973C0"/>
    <w:rsid w:val="004A1D26"/>
    <w:rsid w:val="004A220A"/>
    <w:rsid w:val="004A2A54"/>
    <w:rsid w:val="004A4138"/>
    <w:rsid w:val="004A4FE5"/>
    <w:rsid w:val="004A5331"/>
    <w:rsid w:val="004A5EA0"/>
    <w:rsid w:val="004A5FD2"/>
    <w:rsid w:val="004A615B"/>
    <w:rsid w:val="004A6428"/>
    <w:rsid w:val="004A687B"/>
    <w:rsid w:val="004A7927"/>
    <w:rsid w:val="004B03F2"/>
    <w:rsid w:val="004B11E4"/>
    <w:rsid w:val="004B1209"/>
    <w:rsid w:val="004B14EB"/>
    <w:rsid w:val="004B22DE"/>
    <w:rsid w:val="004B368C"/>
    <w:rsid w:val="004B4A1C"/>
    <w:rsid w:val="004B4C00"/>
    <w:rsid w:val="004B67D2"/>
    <w:rsid w:val="004B69BE"/>
    <w:rsid w:val="004B6C07"/>
    <w:rsid w:val="004B77F1"/>
    <w:rsid w:val="004B7AF3"/>
    <w:rsid w:val="004C05FA"/>
    <w:rsid w:val="004C0F79"/>
    <w:rsid w:val="004C102D"/>
    <w:rsid w:val="004C1684"/>
    <w:rsid w:val="004C26B5"/>
    <w:rsid w:val="004C393A"/>
    <w:rsid w:val="004C3D8E"/>
    <w:rsid w:val="004C4023"/>
    <w:rsid w:val="004C43B4"/>
    <w:rsid w:val="004C5995"/>
    <w:rsid w:val="004C6131"/>
    <w:rsid w:val="004C69A3"/>
    <w:rsid w:val="004C791B"/>
    <w:rsid w:val="004D06AA"/>
    <w:rsid w:val="004D0E19"/>
    <w:rsid w:val="004D15FC"/>
    <w:rsid w:val="004D1CEE"/>
    <w:rsid w:val="004D310A"/>
    <w:rsid w:val="004D366B"/>
    <w:rsid w:val="004D46D8"/>
    <w:rsid w:val="004D4D35"/>
    <w:rsid w:val="004D4E85"/>
    <w:rsid w:val="004D4F2D"/>
    <w:rsid w:val="004D5265"/>
    <w:rsid w:val="004D5B09"/>
    <w:rsid w:val="004D5FAD"/>
    <w:rsid w:val="004D7081"/>
    <w:rsid w:val="004D717B"/>
    <w:rsid w:val="004D7D64"/>
    <w:rsid w:val="004E08B5"/>
    <w:rsid w:val="004E0AC0"/>
    <w:rsid w:val="004E2D7B"/>
    <w:rsid w:val="004E47E9"/>
    <w:rsid w:val="004E484D"/>
    <w:rsid w:val="004E4FA4"/>
    <w:rsid w:val="004E5BDC"/>
    <w:rsid w:val="004E7EAE"/>
    <w:rsid w:val="004F0535"/>
    <w:rsid w:val="004F092B"/>
    <w:rsid w:val="004F11EE"/>
    <w:rsid w:val="004F1A7B"/>
    <w:rsid w:val="004F225D"/>
    <w:rsid w:val="004F375C"/>
    <w:rsid w:val="004F43AB"/>
    <w:rsid w:val="004F4783"/>
    <w:rsid w:val="004F582C"/>
    <w:rsid w:val="004F5AE4"/>
    <w:rsid w:val="004F5FF1"/>
    <w:rsid w:val="004F67A2"/>
    <w:rsid w:val="005005B7"/>
    <w:rsid w:val="005023CE"/>
    <w:rsid w:val="0050265F"/>
    <w:rsid w:val="00502A46"/>
    <w:rsid w:val="0050352F"/>
    <w:rsid w:val="00503BF6"/>
    <w:rsid w:val="00504CD6"/>
    <w:rsid w:val="005052EE"/>
    <w:rsid w:val="0050551D"/>
    <w:rsid w:val="0050602A"/>
    <w:rsid w:val="00506825"/>
    <w:rsid w:val="00506F2A"/>
    <w:rsid w:val="0050722F"/>
    <w:rsid w:val="0050792A"/>
    <w:rsid w:val="00510012"/>
    <w:rsid w:val="005118CE"/>
    <w:rsid w:val="00512F6A"/>
    <w:rsid w:val="00513716"/>
    <w:rsid w:val="0051424E"/>
    <w:rsid w:val="00514C29"/>
    <w:rsid w:val="005153C5"/>
    <w:rsid w:val="00515A5F"/>
    <w:rsid w:val="00516AD6"/>
    <w:rsid w:val="00517DFA"/>
    <w:rsid w:val="00520745"/>
    <w:rsid w:val="00521474"/>
    <w:rsid w:val="00521E8B"/>
    <w:rsid w:val="00522EA8"/>
    <w:rsid w:val="005238D1"/>
    <w:rsid w:val="005247AF"/>
    <w:rsid w:val="00525C87"/>
    <w:rsid w:val="0052614A"/>
    <w:rsid w:val="0052693F"/>
    <w:rsid w:val="00526BF7"/>
    <w:rsid w:val="00527BAE"/>
    <w:rsid w:val="00530493"/>
    <w:rsid w:val="00530C2A"/>
    <w:rsid w:val="00532683"/>
    <w:rsid w:val="005333B4"/>
    <w:rsid w:val="0053387B"/>
    <w:rsid w:val="00533FA0"/>
    <w:rsid w:val="00534077"/>
    <w:rsid w:val="005348E3"/>
    <w:rsid w:val="00534B19"/>
    <w:rsid w:val="00534B91"/>
    <w:rsid w:val="005416B5"/>
    <w:rsid w:val="00541FC8"/>
    <w:rsid w:val="005422B0"/>
    <w:rsid w:val="0054377B"/>
    <w:rsid w:val="00543B8C"/>
    <w:rsid w:val="00543FD7"/>
    <w:rsid w:val="00544C08"/>
    <w:rsid w:val="005452B2"/>
    <w:rsid w:val="00545548"/>
    <w:rsid w:val="005459A2"/>
    <w:rsid w:val="00545D14"/>
    <w:rsid w:val="00545D35"/>
    <w:rsid w:val="00545D36"/>
    <w:rsid w:val="0054630B"/>
    <w:rsid w:val="005469B3"/>
    <w:rsid w:val="005475A3"/>
    <w:rsid w:val="00547A7C"/>
    <w:rsid w:val="00547DF2"/>
    <w:rsid w:val="00550F45"/>
    <w:rsid w:val="00552A49"/>
    <w:rsid w:val="00553D1E"/>
    <w:rsid w:val="005540F6"/>
    <w:rsid w:val="0055585C"/>
    <w:rsid w:val="00555922"/>
    <w:rsid w:val="0056005E"/>
    <w:rsid w:val="0056123E"/>
    <w:rsid w:val="005614C1"/>
    <w:rsid w:val="00561AFE"/>
    <w:rsid w:val="00561D30"/>
    <w:rsid w:val="00562178"/>
    <w:rsid w:val="005623AD"/>
    <w:rsid w:val="00565A67"/>
    <w:rsid w:val="00567329"/>
    <w:rsid w:val="00567683"/>
    <w:rsid w:val="00567A37"/>
    <w:rsid w:val="00570986"/>
    <w:rsid w:val="005709E1"/>
    <w:rsid w:val="00570CCA"/>
    <w:rsid w:val="00570D49"/>
    <w:rsid w:val="00570EBD"/>
    <w:rsid w:val="005716ED"/>
    <w:rsid w:val="00571A4C"/>
    <w:rsid w:val="00572879"/>
    <w:rsid w:val="0057318C"/>
    <w:rsid w:val="005735DB"/>
    <w:rsid w:val="00573AD4"/>
    <w:rsid w:val="005746B3"/>
    <w:rsid w:val="00574869"/>
    <w:rsid w:val="00574BB1"/>
    <w:rsid w:val="00575668"/>
    <w:rsid w:val="00575C21"/>
    <w:rsid w:val="005779EC"/>
    <w:rsid w:val="00577D26"/>
    <w:rsid w:val="00580907"/>
    <w:rsid w:val="005813DE"/>
    <w:rsid w:val="005818F6"/>
    <w:rsid w:val="00582552"/>
    <w:rsid w:val="00583731"/>
    <w:rsid w:val="005845C9"/>
    <w:rsid w:val="00584B45"/>
    <w:rsid w:val="00586A6B"/>
    <w:rsid w:val="0058770A"/>
    <w:rsid w:val="00590EE5"/>
    <w:rsid w:val="00591876"/>
    <w:rsid w:val="005918DA"/>
    <w:rsid w:val="0059219E"/>
    <w:rsid w:val="005935D9"/>
    <w:rsid w:val="005942C1"/>
    <w:rsid w:val="00594310"/>
    <w:rsid w:val="00594538"/>
    <w:rsid w:val="005945E0"/>
    <w:rsid w:val="00594A69"/>
    <w:rsid w:val="005957BE"/>
    <w:rsid w:val="00595C6F"/>
    <w:rsid w:val="00595E38"/>
    <w:rsid w:val="00595F2E"/>
    <w:rsid w:val="00596BEE"/>
    <w:rsid w:val="00597143"/>
    <w:rsid w:val="00597B07"/>
    <w:rsid w:val="00597D5E"/>
    <w:rsid w:val="005A073B"/>
    <w:rsid w:val="005A0B89"/>
    <w:rsid w:val="005A2221"/>
    <w:rsid w:val="005A3025"/>
    <w:rsid w:val="005A332F"/>
    <w:rsid w:val="005A40B7"/>
    <w:rsid w:val="005A44C5"/>
    <w:rsid w:val="005A47F2"/>
    <w:rsid w:val="005A4AFF"/>
    <w:rsid w:val="005A52B7"/>
    <w:rsid w:val="005A5354"/>
    <w:rsid w:val="005A7B64"/>
    <w:rsid w:val="005B098D"/>
    <w:rsid w:val="005B0B50"/>
    <w:rsid w:val="005B1A4C"/>
    <w:rsid w:val="005B1A69"/>
    <w:rsid w:val="005B303E"/>
    <w:rsid w:val="005B323D"/>
    <w:rsid w:val="005B584E"/>
    <w:rsid w:val="005B70E0"/>
    <w:rsid w:val="005B73BA"/>
    <w:rsid w:val="005C1A13"/>
    <w:rsid w:val="005C1D26"/>
    <w:rsid w:val="005C2E2B"/>
    <w:rsid w:val="005C314F"/>
    <w:rsid w:val="005C354D"/>
    <w:rsid w:val="005C430E"/>
    <w:rsid w:val="005C444D"/>
    <w:rsid w:val="005C4902"/>
    <w:rsid w:val="005C6450"/>
    <w:rsid w:val="005C6460"/>
    <w:rsid w:val="005C7132"/>
    <w:rsid w:val="005C7AFD"/>
    <w:rsid w:val="005C7EEF"/>
    <w:rsid w:val="005D0869"/>
    <w:rsid w:val="005D0B49"/>
    <w:rsid w:val="005D0CD6"/>
    <w:rsid w:val="005D204F"/>
    <w:rsid w:val="005D5771"/>
    <w:rsid w:val="005D6226"/>
    <w:rsid w:val="005D6622"/>
    <w:rsid w:val="005D6B4F"/>
    <w:rsid w:val="005D6BF3"/>
    <w:rsid w:val="005D6C69"/>
    <w:rsid w:val="005D6FB7"/>
    <w:rsid w:val="005D7548"/>
    <w:rsid w:val="005D7997"/>
    <w:rsid w:val="005E0668"/>
    <w:rsid w:val="005E09D4"/>
    <w:rsid w:val="005E0FC8"/>
    <w:rsid w:val="005E183D"/>
    <w:rsid w:val="005E1DF4"/>
    <w:rsid w:val="005E2A43"/>
    <w:rsid w:val="005E3AB8"/>
    <w:rsid w:val="005E480F"/>
    <w:rsid w:val="005E531B"/>
    <w:rsid w:val="005E6288"/>
    <w:rsid w:val="005E6466"/>
    <w:rsid w:val="005E703D"/>
    <w:rsid w:val="005E7080"/>
    <w:rsid w:val="005E765D"/>
    <w:rsid w:val="005E7D24"/>
    <w:rsid w:val="005F188E"/>
    <w:rsid w:val="005F21D2"/>
    <w:rsid w:val="005F314B"/>
    <w:rsid w:val="005F41A5"/>
    <w:rsid w:val="005F4354"/>
    <w:rsid w:val="005F4435"/>
    <w:rsid w:val="005F44E7"/>
    <w:rsid w:val="005F4D6F"/>
    <w:rsid w:val="00602E20"/>
    <w:rsid w:val="006030E4"/>
    <w:rsid w:val="00603278"/>
    <w:rsid w:val="00603F45"/>
    <w:rsid w:val="00603FB9"/>
    <w:rsid w:val="00604547"/>
    <w:rsid w:val="006045CB"/>
    <w:rsid w:val="0060600D"/>
    <w:rsid w:val="00607AF9"/>
    <w:rsid w:val="00610A4D"/>
    <w:rsid w:val="00610B75"/>
    <w:rsid w:val="00611956"/>
    <w:rsid w:val="00612A07"/>
    <w:rsid w:val="00612DC6"/>
    <w:rsid w:val="00613DBE"/>
    <w:rsid w:val="00613E75"/>
    <w:rsid w:val="006143ED"/>
    <w:rsid w:val="00614A5F"/>
    <w:rsid w:val="00614C50"/>
    <w:rsid w:val="00615B5C"/>
    <w:rsid w:val="00616A0C"/>
    <w:rsid w:val="00616F85"/>
    <w:rsid w:val="006204EA"/>
    <w:rsid w:val="00620EE8"/>
    <w:rsid w:val="00623142"/>
    <w:rsid w:val="0062445F"/>
    <w:rsid w:val="00625234"/>
    <w:rsid w:val="00627144"/>
    <w:rsid w:val="006271C5"/>
    <w:rsid w:val="006304E4"/>
    <w:rsid w:val="0063232A"/>
    <w:rsid w:val="00632869"/>
    <w:rsid w:val="0063322B"/>
    <w:rsid w:val="00633D69"/>
    <w:rsid w:val="00634452"/>
    <w:rsid w:val="006349CF"/>
    <w:rsid w:val="00634D37"/>
    <w:rsid w:val="0063510F"/>
    <w:rsid w:val="00635218"/>
    <w:rsid w:val="006356C8"/>
    <w:rsid w:val="00635B1B"/>
    <w:rsid w:val="00635C4D"/>
    <w:rsid w:val="006372A5"/>
    <w:rsid w:val="006376F4"/>
    <w:rsid w:val="006378A8"/>
    <w:rsid w:val="006400F6"/>
    <w:rsid w:val="00640B1B"/>
    <w:rsid w:val="00641235"/>
    <w:rsid w:val="0064162D"/>
    <w:rsid w:val="00641ACB"/>
    <w:rsid w:val="00641FA1"/>
    <w:rsid w:val="006434AA"/>
    <w:rsid w:val="00643962"/>
    <w:rsid w:val="006446F7"/>
    <w:rsid w:val="0064564B"/>
    <w:rsid w:val="00647DC5"/>
    <w:rsid w:val="006508C4"/>
    <w:rsid w:val="00650ECA"/>
    <w:rsid w:val="0065309A"/>
    <w:rsid w:val="0065357C"/>
    <w:rsid w:val="006563FC"/>
    <w:rsid w:val="0065668F"/>
    <w:rsid w:val="00656B68"/>
    <w:rsid w:val="00656FD1"/>
    <w:rsid w:val="0065720E"/>
    <w:rsid w:val="006579E3"/>
    <w:rsid w:val="00657FE9"/>
    <w:rsid w:val="0066032A"/>
    <w:rsid w:val="00660629"/>
    <w:rsid w:val="0066074D"/>
    <w:rsid w:val="00660956"/>
    <w:rsid w:val="00662116"/>
    <w:rsid w:val="0066234F"/>
    <w:rsid w:val="0066292E"/>
    <w:rsid w:val="00664043"/>
    <w:rsid w:val="00664FFE"/>
    <w:rsid w:val="00666F57"/>
    <w:rsid w:val="006711A9"/>
    <w:rsid w:val="00671284"/>
    <w:rsid w:val="00672745"/>
    <w:rsid w:val="00675434"/>
    <w:rsid w:val="0067583F"/>
    <w:rsid w:val="006763E0"/>
    <w:rsid w:val="006765FA"/>
    <w:rsid w:val="00676671"/>
    <w:rsid w:val="0067691E"/>
    <w:rsid w:val="00677DA6"/>
    <w:rsid w:val="00680DAE"/>
    <w:rsid w:val="00680F4D"/>
    <w:rsid w:val="0068262A"/>
    <w:rsid w:val="006832B5"/>
    <w:rsid w:val="00683717"/>
    <w:rsid w:val="00683CF4"/>
    <w:rsid w:val="00683D63"/>
    <w:rsid w:val="00684EDC"/>
    <w:rsid w:val="006857C5"/>
    <w:rsid w:val="006862B3"/>
    <w:rsid w:val="006865CF"/>
    <w:rsid w:val="006868DB"/>
    <w:rsid w:val="00687D2A"/>
    <w:rsid w:val="006905D2"/>
    <w:rsid w:val="006914BC"/>
    <w:rsid w:val="00691600"/>
    <w:rsid w:val="0069162C"/>
    <w:rsid w:val="00691B48"/>
    <w:rsid w:val="0069352A"/>
    <w:rsid w:val="0069387F"/>
    <w:rsid w:val="00693B1F"/>
    <w:rsid w:val="00694C91"/>
    <w:rsid w:val="00694CAD"/>
    <w:rsid w:val="006951BD"/>
    <w:rsid w:val="00696E2B"/>
    <w:rsid w:val="006A10CB"/>
    <w:rsid w:val="006A2272"/>
    <w:rsid w:val="006A48CE"/>
    <w:rsid w:val="006A620D"/>
    <w:rsid w:val="006A637C"/>
    <w:rsid w:val="006B1194"/>
    <w:rsid w:val="006B1B0E"/>
    <w:rsid w:val="006B1F60"/>
    <w:rsid w:val="006B375F"/>
    <w:rsid w:val="006B38C4"/>
    <w:rsid w:val="006B3D24"/>
    <w:rsid w:val="006B54A8"/>
    <w:rsid w:val="006B5782"/>
    <w:rsid w:val="006B6C24"/>
    <w:rsid w:val="006B7E1B"/>
    <w:rsid w:val="006C0263"/>
    <w:rsid w:val="006C0420"/>
    <w:rsid w:val="006C0A79"/>
    <w:rsid w:val="006C13EF"/>
    <w:rsid w:val="006C3F8B"/>
    <w:rsid w:val="006C43A9"/>
    <w:rsid w:val="006C486B"/>
    <w:rsid w:val="006C4AAF"/>
    <w:rsid w:val="006C4BD6"/>
    <w:rsid w:val="006C5B94"/>
    <w:rsid w:val="006C6102"/>
    <w:rsid w:val="006C7463"/>
    <w:rsid w:val="006C757B"/>
    <w:rsid w:val="006C75C3"/>
    <w:rsid w:val="006C7DE6"/>
    <w:rsid w:val="006C7F42"/>
    <w:rsid w:val="006D0760"/>
    <w:rsid w:val="006D0C31"/>
    <w:rsid w:val="006D1566"/>
    <w:rsid w:val="006D162A"/>
    <w:rsid w:val="006D1D39"/>
    <w:rsid w:val="006D1E75"/>
    <w:rsid w:val="006D2BE3"/>
    <w:rsid w:val="006D2F36"/>
    <w:rsid w:val="006D5238"/>
    <w:rsid w:val="006D57F6"/>
    <w:rsid w:val="006D5A46"/>
    <w:rsid w:val="006D5D56"/>
    <w:rsid w:val="006D644F"/>
    <w:rsid w:val="006D6DB7"/>
    <w:rsid w:val="006D7CE7"/>
    <w:rsid w:val="006E077E"/>
    <w:rsid w:val="006E1004"/>
    <w:rsid w:val="006E1B45"/>
    <w:rsid w:val="006E3558"/>
    <w:rsid w:val="006E3B88"/>
    <w:rsid w:val="006E3E25"/>
    <w:rsid w:val="006E4010"/>
    <w:rsid w:val="006E4863"/>
    <w:rsid w:val="006E4AA8"/>
    <w:rsid w:val="006E4D05"/>
    <w:rsid w:val="006E5A38"/>
    <w:rsid w:val="006E5DCB"/>
    <w:rsid w:val="006E69C0"/>
    <w:rsid w:val="006E7D93"/>
    <w:rsid w:val="006E7F62"/>
    <w:rsid w:val="006F0329"/>
    <w:rsid w:val="006F06B4"/>
    <w:rsid w:val="006F089F"/>
    <w:rsid w:val="006F13EA"/>
    <w:rsid w:val="006F1480"/>
    <w:rsid w:val="006F20D0"/>
    <w:rsid w:val="006F22D7"/>
    <w:rsid w:val="006F43F3"/>
    <w:rsid w:val="006F4C17"/>
    <w:rsid w:val="006F7850"/>
    <w:rsid w:val="0070060F"/>
    <w:rsid w:val="0070130B"/>
    <w:rsid w:val="0070304B"/>
    <w:rsid w:val="00704231"/>
    <w:rsid w:val="007049E5"/>
    <w:rsid w:val="00705134"/>
    <w:rsid w:val="007058AE"/>
    <w:rsid w:val="007064D9"/>
    <w:rsid w:val="00706A59"/>
    <w:rsid w:val="00710990"/>
    <w:rsid w:val="00710A4B"/>
    <w:rsid w:val="00710D48"/>
    <w:rsid w:val="00710E88"/>
    <w:rsid w:val="00712EF8"/>
    <w:rsid w:val="0071300D"/>
    <w:rsid w:val="007130D2"/>
    <w:rsid w:val="007140DF"/>
    <w:rsid w:val="00714498"/>
    <w:rsid w:val="007147FC"/>
    <w:rsid w:val="007161D9"/>
    <w:rsid w:val="00716E83"/>
    <w:rsid w:val="0072025B"/>
    <w:rsid w:val="00723A35"/>
    <w:rsid w:val="00724AE5"/>
    <w:rsid w:val="00724D4F"/>
    <w:rsid w:val="007254C2"/>
    <w:rsid w:val="00725CCA"/>
    <w:rsid w:val="0072651F"/>
    <w:rsid w:val="00726C49"/>
    <w:rsid w:val="007271A4"/>
    <w:rsid w:val="0072723F"/>
    <w:rsid w:val="0073004B"/>
    <w:rsid w:val="007301B6"/>
    <w:rsid w:val="0073042C"/>
    <w:rsid w:val="00730FF6"/>
    <w:rsid w:val="00733133"/>
    <w:rsid w:val="007335C0"/>
    <w:rsid w:val="00733B03"/>
    <w:rsid w:val="0073469D"/>
    <w:rsid w:val="00734F7C"/>
    <w:rsid w:val="00734FB7"/>
    <w:rsid w:val="0073648B"/>
    <w:rsid w:val="00737B26"/>
    <w:rsid w:val="0074040D"/>
    <w:rsid w:val="00740B83"/>
    <w:rsid w:val="00741355"/>
    <w:rsid w:val="007414FF"/>
    <w:rsid w:val="007420E0"/>
    <w:rsid w:val="00742B6C"/>
    <w:rsid w:val="00743371"/>
    <w:rsid w:val="0074480C"/>
    <w:rsid w:val="00746801"/>
    <w:rsid w:val="0074684E"/>
    <w:rsid w:val="007477B7"/>
    <w:rsid w:val="0075033E"/>
    <w:rsid w:val="00751313"/>
    <w:rsid w:val="00751813"/>
    <w:rsid w:val="00753F83"/>
    <w:rsid w:val="00756F1E"/>
    <w:rsid w:val="0075765D"/>
    <w:rsid w:val="007577CF"/>
    <w:rsid w:val="0076029A"/>
    <w:rsid w:val="0076092F"/>
    <w:rsid w:val="0076170B"/>
    <w:rsid w:val="00761FF3"/>
    <w:rsid w:val="007639A3"/>
    <w:rsid w:val="00764F62"/>
    <w:rsid w:val="00765D29"/>
    <w:rsid w:val="00765F85"/>
    <w:rsid w:val="0077015E"/>
    <w:rsid w:val="00770500"/>
    <w:rsid w:val="00770D70"/>
    <w:rsid w:val="007719FC"/>
    <w:rsid w:val="0077221A"/>
    <w:rsid w:val="00772C8E"/>
    <w:rsid w:val="007750BE"/>
    <w:rsid w:val="0077678A"/>
    <w:rsid w:val="0077696A"/>
    <w:rsid w:val="00776F66"/>
    <w:rsid w:val="0077712C"/>
    <w:rsid w:val="00780333"/>
    <w:rsid w:val="007804AA"/>
    <w:rsid w:val="0078065C"/>
    <w:rsid w:val="00780988"/>
    <w:rsid w:val="00781771"/>
    <w:rsid w:val="007820F6"/>
    <w:rsid w:val="00782810"/>
    <w:rsid w:val="00785D89"/>
    <w:rsid w:val="00785E9D"/>
    <w:rsid w:val="00786932"/>
    <w:rsid w:val="00786F12"/>
    <w:rsid w:val="00787ED0"/>
    <w:rsid w:val="00791FE1"/>
    <w:rsid w:val="007923DA"/>
    <w:rsid w:val="007934A9"/>
    <w:rsid w:val="00793E6F"/>
    <w:rsid w:val="00794513"/>
    <w:rsid w:val="00794BD2"/>
    <w:rsid w:val="00795938"/>
    <w:rsid w:val="007966EA"/>
    <w:rsid w:val="00797A6F"/>
    <w:rsid w:val="007A005E"/>
    <w:rsid w:val="007A0EF6"/>
    <w:rsid w:val="007A1104"/>
    <w:rsid w:val="007A1C7D"/>
    <w:rsid w:val="007A26B8"/>
    <w:rsid w:val="007A28EB"/>
    <w:rsid w:val="007A2AA9"/>
    <w:rsid w:val="007A4C50"/>
    <w:rsid w:val="007A6969"/>
    <w:rsid w:val="007A7850"/>
    <w:rsid w:val="007B07C9"/>
    <w:rsid w:val="007B17ED"/>
    <w:rsid w:val="007B1AB1"/>
    <w:rsid w:val="007B1D7A"/>
    <w:rsid w:val="007B4829"/>
    <w:rsid w:val="007B6CD3"/>
    <w:rsid w:val="007B6F26"/>
    <w:rsid w:val="007C0321"/>
    <w:rsid w:val="007C0776"/>
    <w:rsid w:val="007C0800"/>
    <w:rsid w:val="007C15D0"/>
    <w:rsid w:val="007C26D3"/>
    <w:rsid w:val="007C4532"/>
    <w:rsid w:val="007C54C9"/>
    <w:rsid w:val="007C796F"/>
    <w:rsid w:val="007D0D38"/>
    <w:rsid w:val="007D18FD"/>
    <w:rsid w:val="007D213E"/>
    <w:rsid w:val="007D2612"/>
    <w:rsid w:val="007D28B5"/>
    <w:rsid w:val="007D2E5D"/>
    <w:rsid w:val="007D3460"/>
    <w:rsid w:val="007D35C5"/>
    <w:rsid w:val="007D391C"/>
    <w:rsid w:val="007D3A28"/>
    <w:rsid w:val="007D3DE3"/>
    <w:rsid w:val="007D4BB9"/>
    <w:rsid w:val="007D556E"/>
    <w:rsid w:val="007D5982"/>
    <w:rsid w:val="007D5FC2"/>
    <w:rsid w:val="007D6302"/>
    <w:rsid w:val="007D676E"/>
    <w:rsid w:val="007D67AF"/>
    <w:rsid w:val="007D6BBD"/>
    <w:rsid w:val="007E26A0"/>
    <w:rsid w:val="007E2703"/>
    <w:rsid w:val="007E2E2A"/>
    <w:rsid w:val="007E3667"/>
    <w:rsid w:val="007E3B86"/>
    <w:rsid w:val="007E4B59"/>
    <w:rsid w:val="007E514F"/>
    <w:rsid w:val="007E553E"/>
    <w:rsid w:val="007E5E40"/>
    <w:rsid w:val="007E606E"/>
    <w:rsid w:val="007E6FBE"/>
    <w:rsid w:val="007E7472"/>
    <w:rsid w:val="007E7F34"/>
    <w:rsid w:val="007F00CB"/>
    <w:rsid w:val="007F0980"/>
    <w:rsid w:val="007F0A04"/>
    <w:rsid w:val="007F1A99"/>
    <w:rsid w:val="007F1C9B"/>
    <w:rsid w:val="007F2A55"/>
    <w:rsid w:val="007F3F6C"/>
    <w:rsid w:val="007F4363"/>
    <w:rsid w:val="007F4977"/>
    <w:rsid w:val="007F592D"/>
    <w:rsid w:val="007F598C"/>
    <w:rsid w:val="007F60FE"/>
    <w:rsid w:val="007F6F99"/>
    <w:rsid w:val="007F7264"/>
    <w:rsid w:val="008001DE"/>
    <w:rsid w:val="00800424"/>
    <w:rsid w:val="008011AC"/>
    <w:rsid w:val="008017C3"/>
    <w:rsid w:val="00801A2D"/>
    <w:rsid w:val="00802A5B"/>
    <w:rsid w:val="00802FBE"/>
    <w:rsid w:val="00803AE2"/>
    <w:rsid w:val="00803B3C"/>
    <w:rsid w:val="00804114"/>
    <w:rsid w:val="00804948"/>
    <w:rsid w:val="00804ECA"/>
    <w:rsid w:val="008051A9"/>
    <w:rsid w:val="0080625B"/>
    <w:rsid w:val="008063EF"/>
    <w:rsid w:val="00807687"/>
    <w:rsid w:val="00811599"/>
    <w:rsid w:val="0081320B"/>
    <w:rsid w:val="00814E9E"/>
    <w:rsid w:val="008151CD"/>
    <w:rsid w:val="00815B15"/>
    <w:rsid w:val="008164C6"/>
    <w:rsid w:val="00816C8D"/>
    <w:rsid w:val="008203F1"/>
    <w:rsid w:val="0082260A"/>
    <w:rsid w:val="008229EA"/>
    <w:rsid w:val="00822BEA"/>
    <w:rsid w:val="00822D51"/>
    <w:rsid w:val="00822DAC"/>
    <w:rsid w:val="00823308"/>
    <w:rsid w:val="008233D6"/>
    <w:rsid w:val="0082399C"/>
    <w:rsid w:val="008240B9"/>
    <w:rsid w:val="00824D32"/>
    <w:rsid w:val="00825584"/>
    <w:rsid w:val="008304EC"/>
    <w:rsid w:val="008306EF"/>
    <w:rsid w:val="008308C0"/>
    <w:rsid w:val="008308F7"/>
    <w:rsid w:val="00832E06"/>
    <w:rsid w:val="00832E7E"/>
    <w:rsid w:val="00834073"/>
    <w:rsid w:val="008359C6"/>
    <w:rsid w:val="00836370"/>
    <w:rsid w:val="00837617"/>
    <w:rsid w:val="00837C79"/>
    <w:rsid w:val="00840468"/>
    <w:rsid w:val="00840549"/>
    <w:rsid w:val="008409A0"/>
    <w:rsid w:val="00840A2F"/>
    <w:rsid w:val="00840B83"/>
    <w:rsid w:val="008418DF"/>
    <w:rsid w:val="00841CC5"/>
    <w:rsid w:val="00843D73"/>
    <w:rsid w:val="00844E63"/>
    <w:rsid w:val="0084571E"/>
    <w:rsid w:val="00846530"/>
    <w:rsid w:val="0085026E"/>
    <w:rsid w:val="00850FC3"/>
    <w:rsid w:val="00852907"/>
    <w:rsid w:val="00852A2B"/>
    <w:rsid w:val="00853789"/>
    <w:rsid w:val="00854741"/>
    <w:rsid w:val="00854CF0"/>
    <w:rsid w:val="00856932"/>
    <w:rsid w:val="0086164D"/>
    <w:rsid w:val="0086196A"/>
    <w:rsid w:val="00862BC1"/>
    <w:rsid w:val="008638D4"/>
    <w:rsid w:val="00863DDD"/>
    <w:rsid w:val="008652ED"/>
    <w:rsid w:val="00865594"/>
    <w:rsid w:val="00866939"/>
    <w:rsid w:val="00866E0B"/>
    <w:rsid w:val="0086743F"/>
    <w:rsid w:val="00870B86"/>
    <w:rsid w:val="00870E41"/>
    <w:rsid w:val="0087117D"/>
    <w:rsid w:val="00871628"/>
    <w:rsid w:val="00872264"/>
    <w:rsid w:val="00874F2D"/>
    <w:rsid w:val="0087512C"/>
    <w:rsid w:val="0087631D"/>
    <w:rsid w:val="00877444"/>
    <w:rsid w:val="00880995"/>
    <w:rsid w:val="0088129B"/>
    <w:rsid w:val="0088242E"/>
    <w:rsid w:val="00883B7C"/>
    <w:rsid w:val="00883CC4"/>
    <w:rsid w:val="0088422D"/>
    <w:rsid w:val="0088424E"/>
    <w:rsid w:val="0088432D"/>
    <w:rsid w:val="00884446"/>
    <w:rsid w:val="00885C29"/>
    <w:rsid w:val="008866B2"/>
    <w:rsid w:val="00887F1B"/>
    <w:rsid w:val="00891A31"/>
    <w:rsid w:val="00892135"/>
    <w:rsid w:val="0089299A"/>
    <w:rsid w:val="00894738"/>
    <w:rsid w:val="00895141"/>
    <w:rsid w:val="008966ED"/>
    <w:rsid w:val="00896998"/>
    <w:rsid w:val="008969AE"/>
    <w:rsid w:val="00896B8C"/>
    <w:rsid w:val="008973E1"/>
    <w:rsid w:val="0089797A"/>
    <w:rsid w:val="00897BD2"/>
    <w:rsid w:val="008A047E"/>
    <w:rsid w:val="008A0E7F"/>
    <w:rsid w:val="008A10BF"/>
    <w:rsid w:val="008A161C"/>
    <w:rsid w:val="008A1C03"/>
    <w:rsid w:val="008A1E36"/>
    <w:rsid w:val="008A2BD7"/>
    <w:rsid w:val="008A3146"/>
    <w:rsid w:val="008A3B99"/>
    <w:rsid w:val="008A3EAB"/>
    <w:rsid w:val="008A4189"/>
    <w:rsid w:val="008A4984"/>
    <w:rsid w:val="008A58F8"/>
    <w:rsid w:val="008A59C7"/>
    <w:rsid w:val="008A5DC1"/>
    <w:rsid w:val="008A5EE1"/>
    <w:rsid w:val="008A6233"/>
    <w:rsid w:val="008A6473"/>
    <w:rsid w:val="008A6A3C"/>
    <w:rsid w:val="008B05E3"/>
    <w:rsid w:val="008B0AF2"/>
    <w:rsid w:val="008B1F2C"/>
    <w:rsid w:val="008B23C2"/>
    <w:rsid w:val="008B2906"/>
    <w:rsid w:val="008B2B9D"/>
    <w:rsid w:val="008B3EA5"/>
    <w:rsid w:val="008B63F5"/>
    <w:rsid w:val="008B6D28"/>
    <w:rsid w:val="008B71A9"/>
    <w:rsid w:val="008B76EC"/>
    <w:rsid w:val="008C0641"/>
    <w:rsid w:val="008C2884"/>
    <w:rsid w:val="008C326C"/>
    <w:rsid w:val="008C4937"/>
    <w:rsid w:val="008C5166"/>
    <w:rsid w:val="008C57AE"/>
    <w:rsid w:val="008C5A76"/>
    <w:rsid w:val="008C670C"/>
    <w:rsid w:val="008C686F"/>
    <w:rsid w:val="008C6F15"/>
    <w:rsid w:val="008C72B1"/>
    <w:rsid w:val="008D08E0"/>
    <w:rsid w:val="008D1188"/>
    <w:rsid w:val="008D12B6"/>
    <w:rsid w:val="008D275C"/>
    <w:rsid w:val="008D2766"/>
    <w:rsid w:val="008D4300"/>
    <w:rsid w:val="008D465F"/>
    <w:rsid w:val="008D494C"/>
    <w:rsid w:val="008D6180"/>
    <w:rsid w:val="008D7981"/>
    <w:rsid w:val="008D7CD1"/>
    <w:rsid w:val="008E212E"/>
    <w:rsid w:val="008E2896"/>
    <w:rsid w:val="008E2D2F"/>
    <w:rsid w:val="008E338D"/>
    <w:rsid w:val="008E3734"/>
    <w:rsid w:val="008E382A"/>
    <w:rsid w:val="008E4895"/>
    <w:rsid w:val="008E4DD6"/>
    <w:rsid w:val="008E515D"/>
    <w:rsid w:val="008E658E"/>
    <w:rsid w:val="008E65AB"/>
    <w:rsid w:val="008E68D7"/>
    <w:rsid w:val="008E6B54"/>
    <w:rsid w:val="008E7A48"/>
    <w:rsid w:val="008E7F28"/>
    <w:rsid w:val="008F25B1"/>
    <w:rsid w:val="008F2B62"/>
    <w:rsid w:val="008F2EC5"/>
    <w:rsid w:val="008F4AA7"/>
    <w:rsid w:val="008F51C9"/>
    <w:rsid w:val="008F5CDC"/>
    <w:rsid w:val="008F5F77"/>
    <w:rsid w:val="008F6050"/>
    <w:rsid w:val="008F6578"/>
    <w:rsid w:val="008F69E8"/>
    <w:rsid w:val="008F72D5"/>
    <w:rsid w:val="008F7464"/>
    <w:rsid w:val="009000C8"/>
    <w:rsid w:val="0090047E"/>
    <w:rsid w:val="0090134D"/>
    <w:rsid w:val="00902811"/>
    <w:rsid w:val="00902A8D"/>
    <w:rsid w:val="00902CAC"/>
    <w:rsid w:val="00902F6E"/>
    <w:rsid w:val="00903895"/>
    <w:rsid w:val="0090444D"/>
    <w:rsid w:val="00904FAB"/>
    <w:rsid w:val="00905378"/>
    <w:rsid w:val="00906126"/>
    <w:rsid w:val="00907445"/>
    <w:rsid w:val="00907697"/>
    <w:rsid w:val="00911415"/>
    <w:rsid w:val="00911579"/>
    <w:rsid w:val="00912D60"/>
    <w:rsid w:val="0091368B"/>
    <w:rsid w:val="009141DB"/>
    <w:rsid w:val="00914D04"/>
    <w:rsid w:val="0091528A"/>
    <w:rsid w:val="009155DF"/>
    <w:rsid w:val="00917407"/>
    <w:rsid w:val="00920DA5"/>
    <w:rsid w:val="00921A4C"/>
    <w:rsid w:val="0092228A"/>
    <w:rsid w:val="009226EA"/>
    <w:rsid w:val="00924770"/>
    <w:rsid w:val="009257D5"/>
    <w:rsid w:val="009271CA"/>
    <w:rsid w:val="00927264"/>
    <w:rsid w:val="00927961"/>
    <w:rsid w:val="00930BEF"/>
    <w:rsid w:val="00930C0F"/>
    <w:rsid w:val="00931198"/>
    <w:rsid w:val="00931E16"/>
    <w:rsid w:val="00931F0D"/>
    <w:rsid w:val="0093234A"/>
    <w:rsid w:val="00932963"/>
    <w:rsid w:val="00933CD6"/>
    <w:rsid w:val="0093422F"/>
    <w:rsid w:val="00934D83"/>
    <w:rsid w:val="00935024"/>
    <w:rsid w:val="00937BDB"/>
    <w:rsid w:val="00940553"/>
    <w:rsid w:val="00940937"/>
    <w:rsid w:val="00940E51"/>
    <w:rsid w:val="00941261"/>
    <w:rsid w:val="00942B5C"/>
    <w:rsid w:val="009430FF"/>
    <w:rsid w:val="009442BA"/>
    <w:rsid w:val="009444F2"/>
    <w:rsid w:val="0094465F"/>
    <w:rsid w:val="00944913"/>
    <w:rsid w:val="00944A47"/>
    <w:rsid w:val="00944BB4"/>
    <w:rsid w:val="00945C4D"/>
    <w:rsid w:val="00946611"/>
    <w:rsid w:val="00946C3A"/>
    <w:rsid w:val="009512F4"/>
    <w:rsid w:val="009515D2"/>
    <w:rsid w:val="009523C0"/>
    <w:rsid w:val="00952915"/>
    <w:rsid w:val="009534C2"/>
    <w:rsid w:val="00953F77"/>
    <w:rsid w:val="00954488"/>
    <w:rsid w:val="00954AA7"/>
    <w:rsid w:val="00954B20"/>
    <w:rsid w:val="00955372"/>
    <w:rsid w:val="009553F0"/>
    <w:rsid w:val="00955CB4"/>
    <w:rsid w:val="0095641C"/>
    <w:rsid w:val="00956D15"/>
    <w:rsid w:val="00956DB8"/>
    <w:rsid w:val="009600CC"/>
    <w:rsid w:val="009608B2"/>
    <w:rsid w:val="00961345"/>
    <w:rsid w:val="009613AB"/>
    <w:rsid w:val="0096221F"/>
    <w:rsid w:val="0096256E"/>
    <w:rsid w:val="00962FE5"/>
    <w:rsid w:val="009630C9"/>
    <w:rsid w:val="009635AA"/>
    <w:rsid w:val="009649DE"/>
    <w:rsid w:val="00964F80"/>
    <w:rsid w:val="00966238"/>
    <w:rsid w:val="00966B13"/>
    <w:rsid w:val="00967A95"/>
    <w:rsid w:val="009701E3"/>
    <w:rsid w:val="009711C8"/>
    <w:rsid w:val="0097205D"/>
    <w:rsid w:val="00972114"/>
    <w:rsid w:val="0097234B"/>
    <w:rsid w:val="009743AD"/>
    <w:rsid w:val="00974ACA"/>
    <w:rsid w:val="0097667C"/>
    <w:rsid w:val="00976AA4"/>
    <w:rsid w:val="00977145"/>
    <w:rsid w:val="0097719F"/>
    <w:rsid w:val="00980B28"/>
    <w:rsid w:val="00980CBE"/>
    <w:rsid w:val="0098167F"/>
    <w:rsid w:val="00981F3C"/>
    <w:rsid w:val="00982551"/>
    <w:rsid w:val="00982825"/>
    <w:rsid w:val="0098310F"/>
    <w:rsid w:val="009840AD"/>
    <w:rsid w:val="00984450"/>
    <w:rsid w:val="00984595"/>
    <w:rsid w:val="009845C0"/>
    <w:rsid w:val="009846AB"/>
    <w:rsid w:val="00984E28"/>
    <w:rsid w:val="00985788"/>
    <w:rsid w:val="009857F1"/>
    <w:rsid w:val="00985CCD"/>
    <w:rsid w:val="00985E04"/>
    <w:rsid w:val="009863EB"/>
    <w:rsid w:val="00986F51"/>
    <w:rsid w:val="009871C3"/>
    <w:rsid w:val="00987B7C"/>
    <w:rsid w:val="00990315"/>
    <w:rsid w:val="00990681"/>
    <w:rsid w:val="009907F1"/>
    <w:rsid w:val="009917A7"/>
    <w:rsid w:val="00991AAF"/>
    <w:rsid w:val="00992346"/>
    <w:rsid w:val="00992614"/>
    <w:rsid w:val="00994DF2"/>
    <w:rsid w:val="00995628"/>
    <w:rsid w:val="00995745"/>
    <w:rsid w:val="009957DD"/>
    <w:rsid w:val="00995A12"/>
    <w:rsid w:val="00995C03"/>
    <w:rsid w:val="00995F07"/>
    <w:rsid w:val="009962BA"/>
    <w:rsid w:val="00997DE5"/>
    <w:rsid w:val="009A054B"/>
    <w:rsid w:val="009A0779"/>
    <w:rsid w:val="009A10DD"/>
    <w:rsid w:val="009A14D2"/>
    <w:rsid w:val="009A20FF"/>
    <w:rsid w:val="009A2276"/>
    <w:rsid w:val="009A230E"/>
    <w:rsid w:val="009A3040"/>
    <w:rsid w:val="009A361B"/>
    <w:rsid w:val="009A39F3"/>
    <w:rsid w:val="009A3D23"/>
    <w:rsid w:val="009A4B84"/>
    <w:rsid w:val="009A4E6A"/>
    <w:rsid w:val="009A63AC"/>
    <w:rsid w:val="009A64F8"/>
    <w:rsid w:val="009A7D24"/>
    <w:rsid w:val="009B0C27"/>
    <w:rsid w:val="009B2799"/>
    <w:rsid w:val="009B2ABF"/>
    <w:rsid w:val="009B371E"/>
    <w:rsid w:val="009B3F41"/>
    <w:rsid w:val="009B5B74"/>
    <w:rsid w:val="009B5B85"/>
    <w:rsid w:val="009B6003"/>
    <w:rsid w:val="009B65A8"/>
    <w:rsid w:val="009B6729"/>
    <w:rsid w:val="009B6760"/>
    <w:rsid w:val="009B7A76"/>
    <w:rsid w:val="009C1D4C"/>
    <w:rsid w:val="009C1E8B"/>
    <w:rsid w:val="009C350C"/>
    <w:rsid w:val="009C4316"/>
    <w:rsid w:val="009C4A4F"/>
    <w:rsid w:val="009C6E94"/>
    <w:rsid w:val="009C73ED"/>
    <w:rsid w:val="009C7708"/>
    <w:rsid w:val="009C7853"/>
    <w:rsid w:val="009C7C31"/>
    <w:rsid w:val="009D0040"/>
    <w:rsid w:val="009D012B"/>
    <w:rsid w:val="009D05CB"/>
    <w:rsid w:val="009D102C"/>
    <w:rsid w:val="009D28AE"/>
    <w:rsid w:val="009D3506"/>
    <w:rsid w:val="009D37AF"/>
    <w:rsid w:val="009D3F2E"/>
    <w:rsid w:val="009D417E"/>
    <w:rsid w:val="009D4B56"/>
    <w:rsid w:val="009D5FCF"/>
    <w:rsid w:val="009D6C23"/>
    <w:rsid w:val="009D7D2C"/>
    <w:rsid w:val="009D7E72"/>
    <w:rsid w:val="009E08C7"/>
    <w:rsid w:val="009E1D98"/>
    <w:rsid w:val="009E1DEC"/>
    <w:rsid w:val="009E23D3"/>
    <w:rsid w:val="009E270B"/>
    <w:rsid w:val="009E3534"/>
    <w:rsid w:val="009E4E92"/>
    <w:rsid w:val="009E5306"/>
    <w:rsid w:val="009E6C5B"/>
    <w:rsid w:val="009E6F1A"/>
    <w:rsid w:val="009E7115"/>
    <w:rsid w:val="009F06F1"/>
    <w:rsid w:val="009F181A"/>
    <w:rsid w:val="009F22D9"/>
    <w:rsid w:val="009F2816"/>
    <w:rsid w:val="009F37D2"/>
    <w:rsid w:val="009F3E8C"/>
    <w:rsid w:val="009F4508"/>
    <w:rsid w:val="009F4B49"/>
    <w:rsid w:val="009F56B6"/>
    <w:rsid w:val="009F60B2"/>
    <w:rsid w:val="009F64F4"/>
    <w:rsid w:val="009F7244"/>
    <w:rsid w:val="009F7BC6"/>
    <w:rsid w:val="00A000FF"/>
    <w:rsid w:val="00A00DD9"/>
    <w:rsid w:val="00A01571"/>
    <w:rsid w:val="00A01585"/>
    <w:rsid w:val="00A01F8E"/>
    <w:rsid w:val="00A02419"/>
    <w:rsid w:val="00A02BDF"/>
    <w:rsid w:val="00A034B1"/>
    <w:rsid w:val="00A0484D"/>
    <w:rsid w:val="00A05EFE"/>
    <w:rsid w:val="00A05F13"/>
    <w:rsid w:val="00A06BA8"/>
    <w:rsid w:val="00A07E58"/>
    <w:rsid w:val="00A1058F"/>
    <w:rsid w:val="00A11DA7"/>
    <w:rsid w:val="00A12267"/>
    <w:rsid w:val="00A1472E"/>
    <w:rsid w:val="00A14E7D"/>
    <w:rsid w:val="00A14FF3"/>
    <w:rsid w:val="00A150CC"/>
    <w:rsid w:val="00A150DA"/>
    <w:rsid w:val="00A15BDA"/>
    <w:rsid w:val="00A17484"/>
    <w:rsid w:val="00A17511"/>
    <w:rsid w:val="00A21C69"/>
    <w:rsid w:val="00A21FB9"/>
    <w:rsid w:val="00A23728"/>
    <w:rsid w:val="00A23A66"/>
    <w:rsid w:val="00A24AD5"/>
    <w:rsid w:val="00A25C12"/>
    <w:rsid w:val="00A262C5"/>
    <w:rsid w:val="00A269EA"/>
    <w:rsid w:val="00A271BB"/>
    <w:rsid w:val="00A27514"/>
    <w:rsid w:val="00A2757E"/>
    <w:rsid w:val="00A3082E"/>
    <w:rsid w:val="00A31100"/>
    <w:rsid w:val="00A3267E"/>
    <w:rsid w:val="00A32BCE"/>
    <w:rsid w:val="00A34B9C"/>
    <w:rsid w:val="00A355D5"/>
    <w:rsid w:val="00A3584F"/>
    <w:rsid w:val="00A3629A"/>
    <w:rsid w:val="00A3698D"/>
    <w:rsid w:val="00A36A42"/>
    <w:rsid w:val="00A376C6"/>
    <w:rsid w:val="00A37C9D"/>
    <w:rsid w:val="00A415BA"/>
    <w:rsid w:val="00A41B76"/>
    <w:rsid w:val="00A41E97"/>
    <w:rsid w:val="00A4317D"/>
    <w:rsid w:val="00A436C3"/>
    <w:rsid w:val="00A43724"/>
    <w:rsid w:val="00A4372F"/>
    <w:rsid w:val="00A44968"/>
    <w:rsid w:val="00A450D4"/>
    <w:rsid w:val="00A52710"/>
    <w:rsid w:val="00A52CCD"/>
    <w:rsid w:val="00A5365E"/>
    <w:rsid w:val="00A55171"/>
    <w:rsid w:val="00A5677F"/>
    <w:rsid w:val="00A60EF8"/>
    <w:rsid w:val="00A618E3"/>
    <w:rsid w:val="00A61EE9"/>
    <w:rsid w:val="00A61FC1"/>
    <w:rsid w:val="00A63223"/>
    <w:rsid w:val="00A636BF"/>
    <w:rsid w:val="00A6370E"/>
    <w:rsid w:val="00A64DA7"/>
    <w:rsid w:val="00A65051"/>
    <w:rsid w:val="00A666F3"/>
    <w:rsid w:val="00A66916"/>
    <w:rsid w:val="00A67A64"/>
    <w:rsid w:val="00A67E91"/>
    <w:rsid w:val="00A67E99"/>
    <w:rsid w:val="00A7048F"/>
    <w:rsid w:val="00A71180"/>
    <w:rsid w:val="00A716FA"/>
    <w:rsid w:val="00A72347"/>
    <w:rsid w:val="00A729B8"/>
    <w:rsid w:val="00A7325E"/>
    <w:rsid w:val="00A73513"/>
    <w:rsid w:val="00A73B4E"/>
    <w:rsid w:val="00A743B6"/>
    <w:rsid w:val="00A75C77"/>
    <w:rsid w:val="00A76306"/>
    <w:rsid w:val="00A77AFF"/>
    <w:rsid w:val="00A77C1D"/>
    <w:rsid w:val="00A803B3"/>
    <w:rsid w:val="00A821C4"/>
    <w:rsid w:val="00A82C95"/>
    <w:rsid w:val="00A834B4"/>
    <w:rsid w:val="00A83659"/>
    <w:rsid w:val="00A8381B"/>
    <w:rsid w:val="00A83F1F"/>
    <w:rsid w:val="00A840B6"/>
    <w:rsid w:val="00A843BB"/>
    <w:rsid w:val="00A857F5"/>
    <w:rsid w:val="00A87701"/>
    <w:rsid w:val="00A87D02"/>
    <w:rsid w:val="00A87FBC"/>
    <w:rsid w:val="00A919FE"/>
    <w:rsid w:val="00A91ECF"/>
    <w:rsid w:val="00A91F77"/>
    <w:rsid w:val="00A921B9"/>
    <w:rsid w:val="00A92C24"/>
    <w:rsid w:val="00A95032"/>
    <w:rsid w:val="00A95AF1"/>
    <w:rsid w:val="00A96D4C"/>
    <w:rsid w:val="00AA06F6"/>
    <w:rsid w:val="00AA15B4"/>
    <w:rsid w:val="00AA211E"/>
    <w:rsid w:val="00AA3FCE"/>
    <w:rsid w:val="00AA4FAD"/>
    <w:rsid w:val="00AA62FD"/>
    <w:rsid w:val="00AA70EE"/>
    <w:rsid w:val="00AA7634"/>
    <w:rsid w:val="00AA77D1"/>
    <w:rsid w:val="00AA78AE"/>
    <w:rsid w:val="00AB07A8"/>
    <w:rsid w:val="00AB0FC0"/>
    <w:rsid w:val="00AB15E2"/>
    <w:rsid w:val="00AB2499"/>
    <w:rsid w:val="00AB36D6"/>
    <w:rsid w:val="00AB3FD4"/>
    <w:rsid w:val="00AB4C12"/>
    <w:rsid w:val="00AB4E61"/>
    <w:rsid w:val="00AB54E6"/>
    <w:rsid w:val="00AB6509"/>
    <w:rsid w:val="00AB6B3C"/>
    <w:rsid w:val="00AB740F"/>
    <w:rsid w:val="00AB7439"/>
    <w:rsid w:val="00AC0FC7"/>
    <w:rsid w:val="00AC2BEA"/>
    <w:rsid w:val="00AC3B67"/>
    <w:rsid w:val="00AC484D"/>
    <w:rsid w:val="00AC548A"/>
    <w:rsid w:val="00AD0610"/>
    <w:rsid w:val="00AD1F80"/>
    <w:rsid w:val="00AD28D5"/>
    <w:rsid w:val="00AD404B"/>
    <w:rsid w:val="00AD58B4"/>
    <w:rsid w:val="00AD6889"/>
    <w:rsid w:val="00AD73C4"/>
    <w:rsid w:val="00AD7668"/>
    <w:rsid w:val="00AD7B4C"/>
    <w:rsid w:val="00AE092F"/>
    <w:rsid w:val="00AE0C50"/>
    <w:rsid w:val="00AE0C6E"/>
    <w:rsid w:val="00AE1D60"/>
    <w:rsid w:val="00AE2841"/>
    <w:rsid w:val="00AE2876"/>
    <w:rsid w:val="00AE28F9"/>
    <w:rsid w:val="00AE2C51"/>
    <w:rsid w:val="00AE3045"/>
    <w:rsid w:val="00AE414E"/>
    <w:rsid w:val="00AE447A"/>
    <w:rsid w:val="00AE4D07"/>
    <w:rsid w:val="00AE4F60"/>
    <w:rsid w:val="00AE5EE4"/>
    <w:rsid w:val="00AE5EF4"/>
    <w:rsid w:val="00AE61B5"/>
    <w:rsid w:val="00AE641A"/>
    <w:rsid w:val="00AE656A"/>
    <w:rsid w:val="00AE7FE1"/>
    <w:rsid w:val="00AF139A"/>
    <w:rsid w:val="00AF1750"/>
    <w:rsid w:val="00AF1C1C"/>
    <w:rsid w:val="00AF2355"/>
    <w:rsid w:val="00AF2698"/>
    <w:rsid w:val="00AF341D"/>
    <w:rsid w:val="00AF377B"/>
    <w:rsid w:val="00AF3E58"/>
    <w:rsid w:val="00AF4120"/>
    <w:rsid w:val="00AF470D"/>
    <w:rsid w:val="00AF6A38"/>
    <w:rsid w:val="00AF6E1E"/>
    <w:rsid w:val="00AF7278"/>
    <w:rsid w:val="00AF77A1"/>
    <w:rsid w:val="00AF7C17"/>
    <w:rsid w:val="00B00601"/>
    <w:rsid w:val="00B01451"/>
    <w:rsid w:val="00B0149C"/>
    <w:rsid w:val="00B01FD4"/>
    <w:rsid w:val="00B034F3"/>
    <w:rsid w:val="00B04252"/>
    <w:rsid w:val="00B04574"/>
    <w:rsid w:val="00B04C1E"/>
    <w:rsid w:val="00B05278"/>
    <w:rsid w:val="00B0591F"/>
    <w:rsid w:val="00B05E42"/>
    <w:rsid w:val="00B07A41"/>
    <w:rsid w:val="00B07DB3"/>
    <w:rsid w:val="00B10C88"/>
    <w:rsid w:val="00B10D2A"/>
    <w:rsid w:val="00B1222F"/>
    <w:rsid w:val="00B12856"/>
    <w:rsid w:val="00B1580D"/>
    <w:rsid w:val="00B1719C"/>
    <w:rsid w:val="00B17BB7"/>
    <w:rsid w:val="00B20A1E"/>
    <w:rsid w:val="00B218F9"/>
    <w:rsid w:val="00B222A7"/>
    <w:rsid w:val="00B22F3B"/>
    <w:rsid w:val="00B231C9"/>
    <w:rsid w:val="00B23548"/>
    <w:rsid w:val="00B23FBF"/>
    <w:rsid w:val="00B25920"/>
    <w:rsid w:val="00B25F24"/>
    <w:rsid w:val="00B27596"/>
    <w:rsid w:val="00B27BC1"/>
    <w:rsid w:val="00B30F78"/>
    <w:rsid w:val="00B32DBD"/>
    <w:rsid w:val="00B335AD"/>
    <w:rsid w:val="00B34074"/>
    <w:rsid w:val="00B34670"/>
    <w:rsid w:val="00B35638"/>
    <w:rsid w:val="00B3627C"/>
    <w:rsid w:val="00B36E67"/>
    <w:rsid w:val="00B407E3"/>
    <w:rsid w:val="00B40936"/>
    <w:rsid w:val="00B40AB7"/>
    <w:rsid w:val="00B413F1"/>
    <w:rsid w:val="00B429DE"/>
    <w:rsid w:val="00B4373C"/>
    <w:rsid w:val="00B43EB7"/>
    <w:rsid w:val="00B4424D"/>
    <w:rsid w:val="00B47EC0"/>
    <w:rsid w:val="00B50451"/>
    <w:rsid w:val="00B5077C"/>
    <w:rsid w:val="00B51DFA"/>
    <w:rsid w:val="00B5271B"/>
    <w:rsid w:val="00B5391C"/>
    <w:rsid w:val="00B54067"/>
    <w:rsid w:val="00B5414D"/>
    <w:rsid w:val="00B559E4"/>
    <w:rsid w:val="00B57036"/>
    <w:rsid w:val="00B5707F"/>
    <w:rsid w:val="00B57B1A"/>
    <w:rsid w:val="00B60E33"/>
    <w:rsid w:val="00B61597"/>
    <w:rsid w:val="00B62596"/>
    <w:rsid w:val="00B62E8A"/>
    <w:rsid w:val="00B63F8B"/>
    <w:rsid w:val="00B64667"/>
    <w:rsid w:val="00B65B37"/>
    <w:rsid w:val="00B66751"/>
    <w:rsid w:val="00B67468"/>
    <w:rsid w:val="00B6768B"/>
    <w:rsid w:val="00B67825"/>
    <w:rsid w:val="00B678B6"/>
    <w:rsid w:val="00B67991"/>
    <w:rsid w:val="00B70CEA"/>
    <w:rsid w:val="00B70F05"/>
    <w:rsid w:val="00B719F1"/>
    <w:rsid w:val="00B71FA3"/>
    <w:rsid w:val="00B725B5"/>
    <w:rsid w:val="00B72B6A"/>
    <w:rsid w:val="00B73052"/>
    <w:rsid w:val="00B7342E"/>
    <w:rsid w:val="00B73AC7"/>
    <w:rsid w:val="00B741C4"/>
    <w:rsid w:val="00B74E9F"/>
    <w:rsid w:val="00B752F5"/>
    <w:rsid w:val="00B771EE"/>
    <w:rsid w:val="00B7745A"/>
    <w:rsid w:val="00B7780A"/>
    <w:rsid w:val="00B8066E"/>
    <w:rsid w:val="00B81E16"/>
    <w:rsid w:val="00B82055"/>
    <w:rsid w:val="00B84445"/>
    <w:rsid w:val="00B8534E"/>
    <w:rsid w:val="00B85D1E"/>
    <w:rsid w:val="00B86972"/>
    <w:rsid w:val="00B87C46"/>
    <w:rsid w:val="00B87EB9"/>
    <w:rsid w:val="00B90011"/>
    <w:rsid w:val="00B90DB7"/>
    <w:rsid w:val="00B918C0"/>
    <w:rsid w:val="00B922BF"/>
    <w:rsid w:val="00B9287C"/>
    <w:rsid w:val="00B92C9E"/>
    <w:rsid w:val="00B93015"/>
    <w:rsid w:val="00B9484B"/>
    <w:rsid w:val="00B94FD6"/>
    <w:rsid w:val="00B95448"/>
    <w:rsid w:val="00B9764D"/>
    <w:rsid w:val="00BA0FDF"/>
    <w:rsid w:val="00BA18AD"/>
    <w:rsid w:val="00BA1D75"/>
    <w:rsid w:val="00BA2CF1"/>
    <w:rsid w:val="00BA2F8C"/>
    <w:rsid w:val="00BA3869"/>
    <w:rsid w:val="00BA42CD"/>
    <w:rsid w:val="00BA4B21"/>
    <w:rsid w:val="00BA5245"/>
    <w:rsid w:val="00BA5DB7"/>
    <w:rsid w:val="00BA7AF2"/>
    <w:rsid w:val="00BA7B51"/>
    <w:rsid w:val="00BA7B74"/>
    <w:rsid w:val="00BB048D"/>
    <w:rsid w:val="00BB1BC4"/>
    <w:rsid w:val="00BB23D9"/>
    <w:rsid w:val="00BB3319"/>
    <w:rsid w:val="00BB3E8F"/>
    <w:rsid w:val="00BB6703"/>
    <w:rsid w:val="00BB6A1E"/>
    <w:rsid w:val="00BB6B92"/>
    <w:rsid w:val="00BB771D"/>
    <w:rsid w:val="00BB7A1D"/>
    <w:rsid w:val="00BB7FF2"/>
    <w:rsid w:val="00BC0B84"/>
    <w:rsid w:val="00BC0EE3"/>
    <w:rsid w:val="00BC1049"/>
    <w:rsid w:val="00BC23A4"/>
    <w:rsid w:val="00BC2B77"/>
    <w:rsid w:val="00BC3692"/>
    <w:rsid w:val="00BC3D36"/>
    <w:rsid w:val="00BC4190"/>
    <w:rsid w:val="00BC4C60"/>
    <w:rsid w:val="00BC4D41"/>
    <w:rsid w:val="00BC5153"/>
    <w:rsid w:val="00BC5D70"/>
    <w:rsid w:val="00BC69CC"/>
    <w:rsid w:val="00BC6A3F"/>
    <w:rsid w:val="00BC6E0E"/>
    <w:rsid w:val="00BD008E"/>
    <w:rsid w:val="00BD035E"/>
    <w:rsid w:val="00BD03ED"/>
    <w:rsid w:val="00BD0872"/>
    <w:rsid w:val="00BD0876"/>
    <w:rsid w:val="00BD1324"/>
    <w:rsid w:val="00BD1534"/>
    <w:rsid w:val="00BD26C9"/>
    <w:rsid w:val="00BD27D7"/>
    <w:rsid w:val="00BD38ED"/>
    <w:rsid w:val="00BD3CF3"/>
    <w:rsid w:val="00BD6A22"/>
    <w:rsid w:val="00BD76C7"/>
    <w:rsid w:val="00BE02B6"/>
    <w:rsid w:val="00BE033E"/>
    <w:rsid w:val="00BE1FC1"/>
    <w:rsid w:val="00BE249A"/>
    <w:rsid w:val="00BE259B"/>
    <w:rsid w:val="00BE405A"/>
    <w:rsid w:val="00BE406E"/>
    <w:rsid w:val="00BE4478"/>
    <w:rsid w:val="00BE5140"/>
    <w:rsid w:val="00BE667F"/>
    <w:rsid w:val="00BE7020"/>
    <w:rsid w:val="00BE7780"/>
    <w:rsid w:val="00BF01B6"/>
    <w:rsid w:val="00BF10C2"/>
    <w:rsid w:val="00BF15B3"/>
    <w:rsid w:val="00BF1C94"/>
    <w:rsid w:val="00BF22E3"/>
    <w:rsid w:val="00BF2386"/>
    <w:rsid w:val="00BF24A5"/>
    <w:rsid w:val="00BF283B"/>
    <w:rsid w:val="00BF31D2"/>
    <w:rsid w:val="00BF349D"/>
    <w:rsid w:val="00BF3BA7"/>
    <w:rsid w:val="00BF499B"/>
    <w:rsid w:val="00BF53C5"/>
    <w:rsid w:val="00BF6F42"/>
    <w:rsid w:val="00C008A2"/>
    <w:rsid w:val="00C00973"/>
    <w:rsid w:val="00C00D69"/>
    <w:rsid w:val="00C01630"/>
    <w:rsid w:val="00C01FC8"/>
    <w:rsid w:val="00C02331"/>
    <w:rsid w:val="00C028FD"/>
    <w:rsid w:val="00C0304E"/>
    <w:rsid w:val="00C0396B"/>
    <w:rsid w:val="00C046ED"/>
    <w:rsid w:val="00C0696A"/>
    <w:rsid w:val="00C106D8"/>
    <w:rsid w:val="00C10DD1"/>
    <w:rsid w:val="00C11042"/>
    <w:rsid w:val="00C129BD"/>
    <w:rsid w:val="00C12C32"/>
    <w:rsid w:val="00C13381"/>
    <w:rsid w:val="00C138A2"/>
    <w:rsid w:val="00C142DC"/>
    <w:rsid w:val="00C14307"/>
    <w:rsid w:val="00C1487F"/>
    <w:rsid w:val="00C14F01"/>
    <w:rsid w:val="00C15002"/>
    <w:rsid w:val="00C158BE"/>
    <w:rsid w:val="00C16049"/>
    <w:rsid w:val="00C16A24"/>
    <w:rsid w:val="00C210EE"/>
    <w:rsid w:val="00C212C8"/>
    <w:rsid w:val="00C21820"/>
    <w:rsid w:val="00C218E8"/>
    <w:rsid w:val="00C21B49"/>
    <w:rsid w:val="00C2214B"/>
    <w:rsid w:val="00C2277C"/>
    <w:rsid w:val="00C23A68"/>
    <w:rsid w:val="00C25191"/>
    <w:rsid w:val="00C275C4"/>
    <w:rsid w:val="00C275D3"/>
    <w:rsid w:val="00C27D3F"/>
    <w:rsid w:val="00C30C3A"/>
    <w:rsid w:val="00C31982"/>
    <w:rsid w:val="00C3227C"/>
    <w:rsid w:val="00C3294A"/>
    <w:rsid w:val="00C32B22"/>
    <w:rsid w:val="00C34424"/>
    <w:rsid w:val="00C344F1"/>
    <w:rsid w:val="00C34DD1"/>
    <w:rsid w:val="00C34E00"/>
    <w:rsid w:val="00C3502C"/>
    <w:rsid w:val="00C3584C"/>
    <w:rsid w:val="00C35B36"/>
    <w:rsid w:val="00C35FFA"/>
    <w:rsid w:val="00C360EC"/>
    <w:rsid w:val="00C37237"/>
    <w:rsid w:val="00C37AC3"/>
    <w:rsid w:val="00C401D5"/>
    <w:rsid w:val="00C40578"/>
    <w:rsid w:val="00C41A71"/>
    <w:rsid w:val="00C41ABF"/>
    <w:rsid w:val="00C41C9E"/>
    <w:rsid w:val="00C429A8"/>
    <w:rsid w:val="00C4341D"/>
    <w:rsid w:val="00C43D2E"/>
    <w:rsid w:val="00C44339"/>
    <w:rsid w:val="00C444CD"/>
    <w:rsid w:val="00C44B19"/>
    <w:rsid w:val="00C44C6A"/>
    <w:rsid w:val="00C450BD"/>
    <w:rsid w:val="00C452DB"/>
    <w:rsid w:val="00C45555"/>
    <w:rsid w:val="00C4677C"/>
    <w:rsid w:val="00C46950"/>
    <w:rsid w:val="00C507CF"/>
    <w:rsid w:val="00C50B8E"/>
    <w:rsid w:val="00C514DA"/>
    <w:rsid w:val="00C53433"/>
    <w:rsid w:val="00C54D9E"/>
    <w:rsid w:val="00C56434"/>
    <w:rsid w:val="00C56768"/>
    <w:rsid w:val="00C570B9"/>
    <w:rsid w:val="00C57DD3"/>
    <w:rsid w:val="00C60278"/>
    <w:rsid w:val="00C60AF3"/>
    <w:rsid w:val="00C60EC8"/>
    <w:rsid w:val="00C614EF"/>
    <w:rsid w:val="00C62262"/>
    <w:rsid w:val="00C642D0"/>
    <w:rsid w:val="00C6437D"/>
    <w:rsid w:val="00C67314"/>
    <w:rsid w:val="00C7051B"/>
    <w:rsid w:val="00C7150E"/>
    <w:rsid w:val="00C71533"/>
    <w:rsid w:val="00C72192"/>
    <w:rsid w:val="00C72343"/>
    <w:rsid w:val="00C72424"/>
    <w:rsid w:val="00C73526"/>
    <w:rsid w:val="00C73562"/>
    <w:rsid w:val="00C73EC5"/>
    <w:rsid w:val="00C776DA"/>
    <w:rsid w:val="00C77AAB"/>
    <w:rsid w:val="00C814CD"/>
    <w:rsid w:val="00C816F8"/>
    <w:rsid w:val="00C8243C"/>
    <w:rsid w:val="00C82820"/>
    <w:rsid w:val="00C82AB9"/>
    <w:rsid w:val="00C833E0"/>
    <w:rsid w:val="00C83ABE"/>
    <w:rsid w:val="00C84A71"/>
    <w:rsid w:val="00C84BAC"/>
    <w:rsid w:val="00C85526"/>
    <w:rsid w:val="00C85F03"/>
    <w:rsid w:val="00C86622"/>
    <w:rsid w:val="00C876DA"/>
    <w:rsid w:val="00C90526"/>
    <w:rsid w:val="00C908E8"/>
    <w:rsid w:val="00C90D20"/>
    <w:rsid w:val="00C90EC7"/>
    <w:rsid w:val="00C91EFA"/>
    <w:rsid w:val="00C92E3A"/>
    <w:rsid w:val="00C931C2"/>
    <w:rsid w:val="00C933D9"/>
    <w:rsid w:val="00C935DE"/>
    <w:rsid w:val="00C938A8"/>
    <w:rsid w:val="00C94BA0"/>
    <w:rsid w:val="00C958EF"/>
    <w:rsid w:val="00C95F3A"/>
    <w:rsid w:val="00C97450"/>
    <w:rsid w:val="00C97A75"/>
    <w:rsid w:val="00C97F6E"/>
    <w:rsid w:val="00CA03B2"/>
    <w:rsid w:val="00CA173F"/>
    <w:rsid w:val="00CA1F79"/>
    <w:rsid w:val="00CA3363"/>
    <w:rsid w:val="00CA361B"/>
    <w:rsid w:val="00CA499C"/>
    <w:rsid w:val="00CA53F2"/>
    <w:rsid w:val="00CA58B7"/>
    <w:rsid w:val="00CA59DA"/>
    <w:rsid w:val="00CA623F"/>
    <w:rsid w:val="00CA6571"/>
    <w:rsid w:val="00CA65A4"/>
    <w:rsid w:val="00CA6B37"/>
    <w:rsid w:val="00CA6D96"/>
    <w:rsid w:val="00CA7D59"/>
    <w:rsid w:val="00CB0404"/>
    <w:rsid w:val="00CB0CAE"/>
    <w:rsid w:val="00CB1430"/>
    <w:rsid w:val="00CB149B"/>
    <w:rsid w:val="00CB21D2"/>
    <w:rsid w:val="00CB27D9"/>
    <w:rsid w:val="00CB3056"/>
    <w:rsid w:val="00CB31E8"/>
    <w:rsid w:val="00CB3B5A"/>
    <w:rsid w:val="00CB456D"/>
    <w:rsid w:val="00CB5736"/>
    <w:rsid w:val="00CB5AB8"/>
    <w:rsid w:val="00CB6606"/>
    <w:rsid w:val="00CB797D"/>
    <w:rsid w:val="00CC01A3"/>
    <w:rsid w:val="00CC024F"/>
    <w:rsid w:val="00CC12A0"/>
    <w:rsid w:val="00CC2188"/>
    <w:rsid w:val="00CC244C"/>
    <w:rsid w:val="00CC28D2"/>
    <w:rsid w:val="00CC34FF"/>
    <w:rsid w:val="00CC3901"/>
    <w:rsid w:val="00CC3CD5"/>
    <w:rsid w:val="00CC4DA7"/>
    <w:rsid w:val="00CC4DBF"/>
    <w:rsid w:val="00CC4FD2"/>
    <w:rsid w:val="00CC5DB4"/>
    <w:rsid w:val="00CC6631"/>
    <w:rsid w:val="00CC69A2"/>
    <w:rsid w:val="00CC7C58"/>
    <w:rsid w:val="00CD0FA4"/>
    <w:rsid w:val="00CD1296"/>
    <w:rsid w:val="00CD129F"/>
    <w:rsid w:val="00CD13E5"/>
    <w:rsid w:val="00CD29FA"/>
    <w:rsid w:val="00CD2D27"/>
    <w:rsid w:val="00CD35F3"/>
    <w:rsid w:val="00CD3D0D"/>
    <w:rsid w:val="00CD42FE"/>
    <w:rsid w:val="00CD48FA"/>
    <w:rsid w:val="00CD5409"/>
    <w:rsid w:val="00CD5543"/>
    <w:rsid w:val="00CD5C41"/>
    <w:rsid w:val="00CD6764"/>
    <w:rsid w:val="00CD6E43"/>
    <w:rsid w:val="00CE06C1"/>
    <w:rsid w:val="00CE0BC0"/>
    <w:rsid w:val="00CE1FB5"/>
    <w:rsid w:val="00CE2B9A"/>
    <w:rsid w:val="00CE46B9"/>
    <w:rsid w:val="00CE505A"/>
    <w:rsid w:val="00CE5077"/>
    <w:rsid w:val="00CE6129"/>
    <w:rsid w:val="00CE61E4"/>
    <w:rsid w:val="00CE62C5"/>
    <w:rsid w:val="00CE6381"/>
    <w:rsid w:val="00CE7886"/>
    <w:rsid w:val="00CE7D6C"/>
    <w:rsid w:val="00CF0312"/>
    <w:rsid w:val="00CF0C72"/>
    <w:rsid w:val="00CF0DE9"/>
    <w:rsid w:val="00CF172A"/>
    <w:rsid w:val="00CF1BE9"/>
    <w:rsid w:val="00CF1CC5"/>
    <w:rsid w:val="00CF2945"/>
    <w:rsid w:val="00CF3C90"/>
    <w:rsid w:val="00CF49B3"/>
    <w:rsid w:val="00CF615A"/>
    <w:rsid w:val="00CF66F2"/>
    <w:rsid w:val="00D00483"/>
    <w:rsid w:val="00D004AA"/>
    <w:rsid w:val="00D00711"/>
    <w:rsid w:val="00D00FE5"/>
    <w:rsid w:val="00D018ED"/>
    <w:rsid w:val="00D01BA8"/>
    <w:rsid w:val="00D026F2"/>
    <w:rsid w:val="00D03898"/>
    <w:rsid w:val="00D03B5A"/>
    <w:rsid w:val="00D03D8E"/>
    <w:rsid w:val="00D03F87"/>
    <w:rsid w:val="00D05307"/>
    <w:rsid w:val="00D061A5"/>
    <w:rsid w:val="00D06783"/>
    <w:rsid w:val="00D06911"/>
    <w:rsid w:val="00D069F1"/>
    <w:rsid w:val="00D10D7A"/>
    <w:rsid w:val="00D11131"/>
    <w:rsid w:val="00D11486"/>
    <w:rsid w:val="00D122BE"/>
    <w:rsid w:val="00D133A1"/>
    <w:rsid w:val="00D14344"/>
    <w:rsid w:val="00D167DA"/>
    <w:rsid w:val="00D17888"/>
    <w:rsid w:val="00D202CB"/>
    <w:rsid w:val="00D20C1E"/>
    <w:rsid w:val="00D22462"/>
    <w:rsid w:val="00D22CFD"/>
    <w:rsid w:val="00D236A6"/>
    <w:rsid w:val="00D253EB"/>
    <w:rsid w:val="00D265A6"/>
    <w:rsid w:val="00D2732D"/>
    <w:rsid w:val="00D27753"/>
    <w:rsid w:val="00D27C65"/>
    <w:rsid w:val="00D27D57"/>
    <w:rsid w:val="00D306C0"/>
    <w:rsid w:val="00D31D87"/>
    <w:rsid w:val="00D3221E"/>
    <w:rsid w:val="00D33010"/>
    <w:rsid w:val="00D34A7D"/>
    <w:rsid w:val="00D34A83"/>
    <w:rsid w:val="00D353BB"/>
    <w:rsid w:val="00D355F8"/>
    <w:rsid w:val="00D35F18"/>
    <w:rsid w:val="00D368B6"/>
    <w:rsid w:val="00D3750A"/>
    <w:rsid w:val="00D375D6"/>
    <w:rsid w:val="00D37EE6"/>
    <w:rsid w:val="00D404C5"/>
    <w:rsid w:val="00D409C9"/>
    <w:rsid w:val="00D40DF4"/>
    <w:rsid w:val="00D40DF7"/>
    <w:rsid w:val="00D410DA"/>
    <w:rsid w:val="00D41D65"/>
    <w:rsid w:val="00D42482"/>
    <w:rsid w:val="00D43F5B"/>
    <w:rsid w:val="00D445AC"/>
    <w:rsid w:val="00D447F3"/>
    <w:rsid w:val="00D46352"/>
    <w:rsid w:val="00D4652C"/>
    <w:rsid w:val="00D47636"/>
    <w:rsid w:val="00D47BE0"/>
    <w:rsid w:val="00D5067C"/>
    <w:rsid w:val="00D506B9"/>
    <w:rsid w:val="00D52975"/>
    <w:rsid w:val="00D54A83"/>
    <w:rsid w:val="00D55770"/>
    <w:rsid w:val="00D56372"/>
    <w:rsid w:val="00D569A5"/>
    <w:rsid w:val="00D57326"/>
    <w:rsid w:val="00D57A7A"/>
    <w:rsid w:val="00D57BAC"/>
    <w:rsid w:val="00D60282"/>
    <w:rsid w:val="00D6085E"/>
    <w:rsid w:val="00D60CF8"/>
    <w:rsid w:val="00D610BF"/>
    <w:rsid w:val="00D613AE"/>
    <w:rsid w:val="00D61A5C"/>
    <w:rsid w:val="00D61BA7"/>
    <w:rsid w:val="00D6261F"/>
    <w:rsid w:val="00D62C9F"/>
    <w:rsid w:val="00D63DC9"/>
    <w:rsid w:val="00D645A7"/>
    <w:rsid w:val="00D64C1D"/>
    <w:rsid w:val="00D655BC"/>
    <w:rsid w:val="00D65EB9"/>
    <w:rsid w:val="00D665A7"/>
    <w:rsid w:val="00D67A50"/>
    <w:rsid w:val="00D67D88"/>
    <w:rsid w:val="00D70046"/>
    <w:rsid w:val="00D70998"/>
    <w:rsid w:val="00D70ACF"/>
    <w:rsid w:val="00D70F63"/>
    <w:rsid w:val="00D713E9"/>
    <w:rsid w:val="00D71E56"/>
    <w:rsid w:val="00D7206C"/>
    <w:rsid w:val="00D72567"/>
    <w:rsid w:val="00D73462"/>
    <w:rsid w:val="00D7382A"/>
    <w:rsid w:val="00D73BA1"/>
    <w:rsid w:val="00D73C17"/>
    <w:rsid w:val="00D7408F"/>
    <w:rsid w:val="00D741AA"/>
    <w:rsid w:val="00D741C8"/>
    <w:rsid w:val="00D74C9C"/>
    <w:rsid w:val="00D7509B"/>
    <w:rsid w:val="00D75565"/>
    <w:rsid w:val="00D75683"/>
    <w:rsid w:val="00D7667A"/>
    <w:rsid w:val="00D8245E"/>
    <w:rsid w:val="00D826CE"/>
    <w:rsid w:val="00D8348A"/>
    <w:rsid w:val="00D84696"/>
    <w:rsid w:val="00D84C8F"/>
    <w:rsid w:val="00D866B5"/>
    <w:rsid w:val="00D906D3"/>
    <w:rsid w:val="00D90848"/>
    <w:rsid w:val="00D9190D"/>
    <w:rsid w:val="00D91D62"/>
    <w:rsid w:val="00D9204C"/>
    <w:rsid w:val="00D9216C"/>
    <w:rsid w:val="00D93CC6"/>
    <w:rsid w:val="00D94024"/>
    <w:rsid w:val="00D9438E"/>
    <w:rsid w:val="00D9468C"/>
    <w:rsid w:val="00D9509B"/>
    <w:rsid w:val="00D95518"/>
    <w:rsid w:val="00D95A8F"/>
    <w:rsid w:val="00D95EAD"/>
    <w:rsid w:val="00D97A1E"/>
    <w:rsid w:val="00D97D4B"/>
    <w:rsid w:val="00DA0C42"/>
    <w:rsid w:val="00DA1118"/>
    <w:rsid w:val="00DA1680"/>
    <w:rsid w:val="00DA1F06"/>
    <w:rsid w:val="00DA2BAF"/>
    <w:rsid w:val="00DA3C62"/>
    <w:rsid w:val="00DA3D61"/>
    <w:rsid w:val="00DA57F4"/>
    <w:rsid w:val="00DA5A63"/>
    <w:rsid w:val="00DA6836"/>
    <w:rsid w:val="00DA69C3"/>
    <w:rsid w:val="00DA79C1"/>
    <w:rsid w:val="00DA7F90"/>
    <w:rsid w:val="00DB0286"/>
    <w:rsid w:val="00DB0367"/>
    <w:rsid w:val="00DB1CDE"/>
    <w:rsid w:val="00DB284E"/>
    <w:rsid w:val="00DB3358"/>
    <w:rsid w:val="00DB3614"/>
    <w:rsid w:val="00DB3719"/>
    <w:rsid w:val="00DB4689"/>
    <w:rsid w:val="00DB6819"/>
    <w:rsid w:val="00DB6B48"/>
    <w:rsid w:val="00DB6F58"/>
    <w:rsid w:val="00DB7101"/>
    <w:rsid w:val="00DC027A"/>
    <w:rsid w:val="00DC0556"/>
    <w:rsid w:val="00DC14F1"/>
    <w:rsid w:val="00DC1CD0"/>
    <w:rsid w:val="00DC3E89"/>
    <w:rsid w:val="00DC534E"/>
    <w:rsid w:val="00DC6625"/>
    <w:rsid w:val="00DC702D"/>
    <w:rsid w:val="00DC7951"/>
    <w:rsid w:val="00DD0A68"/>
    <w:rsid w:val="00DD2004"/>
    <w:rsid w:val="00DD25FD"/>
    <w:rsid w:val="00DD4F77"/>
    <w:rsid w:val="00DD677B"/>
    <w:rsid w:val="00DD717A"/>
    <w:rsid w:val="00DD7C67"/>
    <w:rsid w:val="00DD7E55"/>
    <w:rsid w:val="00DD7FBE"/>
    <w:rsid w:val="00DE14C0"/>
    <w:rsid w:val="00DE1FB9"/>
    <w:rsid w:val="00DE21D8"/>
    <w:rsid w:val="00DE28DB"/>
    <w:rsid w:val="00DE2DC4"/>
    <w:rsid w:val="00DE312E"/>
    <w:rsid w:val="00DE3805"/>
    <w:rsid w:val="00DE3D75"/>
    <w:rsid w:val="00DE3E0C"/>
    <w:rsid w:val="00DE4262"/>
    <w:rsid w:val="00DE559D"/>
    <w:rsid w:val="00DE7924"/>
    <w:rsid w:val="00DE7B96"/>
    <w:rsid w:val="00DE7BC6"/>
    <w:rsid w:val="00DF15F5"/>
    <w:rsid w:val="00DF1BBF"/>
    <w:rsid w:val="00DF2A1F"/>
    <w:rsid w:val="00DF3108"/>
    <w:rsid w:val="00DF331C"/>
    <w:rsid w:val="00DF36AA"/>
    <w:rsid w:val="00DF3906"/>
    <w:rsid w:val="00DF4378"/>
    <w:rsid w:val="00DF43B1"/>
    <w:rsid w:val="00DF48E4"/>
    <w:rsid w:val="00DF4BA3"/>
    <w:rsid w:val="00DF5AA6"/>
    <w:rsid w:val="00DF5E6C"/>
    <w:rsid w:val="00DF5F20"/>
    <w:rsid w:val="00DF698A"/>
    <w:rsid w:val="00DF7521"/>
    <w:rsid w:val="00DF7738"/>
    <w:rsid w:val="00DF786D"/>
    <w:rsid w:val="00DF7C68"/>
    <w:rsid w:val="00E008AB"/>
    <w:rsid w:val="00E00FC6"/>
    <w:rsid w:val="00E03315"/>
    <w:rsid w:val="00E03FB6"/>
    <w:rsid w:val="00E07ED5"/>
    <w:rsid w:val="00E134B2"/>
    <w:rsid w:val="00E136B2"/>
    <w:rsid w:val="00E1474D"/>
    <w:rsid w:val="00E15C35"/>
    <w:rsid w:val="00E16B43"/>
    <w:rsid w:val="00E16CC0"/>
    <w:rsid w:val="00E2103F"/>
    <w:rsid w:val="00E21677"/>
    <w:rsid w:val="00E216A7"/>
    <w:rsid w:val="00E21813"/>
    <w:rsid w:val="00E21A0B"/>
    <w:rsid w:val="00E21E0E"/>
    <w:rsid w:val="00E23ABE"/>
    <w:rsid w:val="00E254DD"/>
    <w:rsid w:val="00E25B33"/>
    <w:rsid w:val="00E26290"/>
    <w:rsid w:val="00E27ACC"/>
    <w:rsid w:val="00E27E60"/>
    <w:rsid w:val="00E30029"/>
    <w:rsid w:val="00E30E8E"/>
    <w:rsid w:val="00E32B56"/>
    <w:rsid w:val="00E33038"/>
    <w:rsid w:val="00E3351C"/>
    <w:rsid w:val="00E3366E"/>
    <w:rsid w:val="00E33D4A"/>
    <w:rsid w:val="00E33E3E"/>
    <w:rsid w:val="00E34416"/>
    <w:rsid w:val="00E35031"/>
    <w:rsid w:val="00E3553D"/>
    <w:rsid w:val="00E355E8"/>
    <w:rsid w:val="00E35A44"/>
    <w:rsid w:val="00E36212"/>
    <w:rsid w:val="00E3641D"/>
    <w:rsid w:val="00E36A98"/>
    <w:rsid w:val="00E41741"/>
    <w:rsid w:val="00E41F58"/>
    <w:rsid w:val="00E42CB3"/>
    <w:rsid w:val="00E42F3A"/>
    <w:rsid w:val="00E433E4"/>
    <w:rsid w:val="00E43DD0"/>
    <w:rsid w:val="00E43DF5"/>
    <w:rsid w:val="00E442EA"/>
    <w:rsid w:val="00E46A8E"/>
    <w:rsid w:val="00E507A4"/>
    <w:rsid w:val="00E51DA9"/>
    <w:rsid w:val="00E528D4"/>
    <w:rsid w:val="00E540EE"/>
    <w:rsid w:val="00E54D74"/>
    <w:rsid w:val="00E54FA6"/>
    <w:rsid w:val="00E5539B"/>
    <w:rsid w:val="00E5588D"/>
    <w:rsid w:val="00E5642D"/>
    <w:rsid w:val="00E5657B"/>
    <w:rsid w:val="00E566A8"/>
    <w:rsid w:val="00E56943"/>
    <w:rsid w:val="00E57E52"/>
    <w:rsid w:val="00E57EA2"/>
    <w:rsid w:val="00E601ED"/>
    <w:rsid w:val="00E61862"/>
    <w:rsid w:val="00E61F84"/>
    <w:rsid w:val="00E63774"/>
    <w:rsid w:val="00E639B3"/>
    <w:rsid w:val="00E659C3"/>
    <w:rsid w:val="00E65BFF"/>
    <w:rsid w:val="00E660FB"/>
    <w:rsid w:val="00E661CF"/>
    <w:rsid w:val="00E6668B"/>
    <w:rsid w:val="00E66F60"/>
    <w:rsid w:val="00E67B9E"/>
    <w:rsid w:val="00E67EB6"/>
    <w:rsid w:val="00E70A4D"/>
    <w:rsid w:val="00E70F28"/>
    <w:rsid w:val="00E71F03"/>
    <w:rsid w:val="00E75CDC"/>
    <w:rsid w:val="00E7689E"/>
    <w:rsid w:val="00E77DD6"/>
    <w:rsid w:val="00E77F35"/>
    <w:rsid w:val="00E80604"/>
    <w:rsid w:val="00E82310"/>
    <w:rsid w:val="00E82494"/>
    <w:rsid w:val="00E83027"/>
    <w:rsid w:val="00E832CF"/>
    <w:rsid w:val="00E83DC8"/>
    <w:rsid w:val="00E85EB9"/>
    <w:rsid w:val="00E85F25"/>
    <w:rsid w:val="00E86AC1"/>
    <w:rsid w:val="00E86FCE"/>
    <w:rsid w:val="00E92424"/>
    <w:rsid w:val="00E9253C"/>
    <w:rsid w:val="00E925A2"/>
    <w:rsid w:val="00E93943"/>
    <w:rsid w:val="00E93B0F"/>
    <w:rsid w:val="00E94B06"/>
    <w:rsid w:val="00E954FD"/>
    <w:rsid w:val="00E957F1"/>
    <w:rsid w:val="00E96874"/>
    <w:rsid w:val="00E97380"/>
    <w:rsid w:val="00E9745B"/>
    <w:rsid w:val="00E97ADB"/>
    <w:rsid w:val="00E97ED3"/>
    <w:rsid w:val="00EA1C4A"/>
    <w:rsid w:val="00EA2594"/>
    <w:rsid w:val="00EA336A"/>
    <w:rsid w:val="00EA3CF7"/>
    <w:rsid w:val="00EA62E0"/>
    <w:rsid w:val="00EB002A"/>
    <w:rsid w:val="00EB01B8"/>
    <w:rsid w:val="00EB1F13"/>
    <w:rsid w:val="00EB236D"/>
    <w:rsid w:val="00EB3332"/>
    <w:rsid w:val="00EB5619"/>
    <w:rsid w:val="00EB5C7C"/>
    <w:rsid w:val="00EB62FA"/>
    <w:rsid w:val="00EB6867"/>
    <w:rsid w:val="00EB6CCF"/>
    <w:rsid w:val="00EB74CA"/>
    <w:rsid w:val="00EB7584"/>
    <w:rsid w:val="00EB78A5"/>
    <w:rsid w:val="00EC0A70"/>
    <w:rsid w:val="00EC1FBC"/>
    <w:rsid w:val="00EC28F9"/>
    <w:rsid w:val="00EC5C2D"/>
    <w:rsid w:val="00EC5DD7"/>
    <w:rsid w:val="00EC762B"/>
    <w:rsid w:val="00EC7DA9"/>
    <w:rsid w:val="00EC7F6F"/>
    <w:rsid w:val="00ED14C2"/>
    <w:rsid w:val="00ED1F41"/>
    <w:rsid w:val="00ED22DC"/>
    <w:rsid w:val="00ED2F3E"/>
    <w:rsid w:val="00ED30B2"/>
    <w:rsid w:val="00ED342B"/>
    <w:rsid w:val="00ED3B0C"/>
    <w:rsid w:val="00ED4395"/>
    <w:rsid w:val="00ED454F"/>
    <w:rsid w:val="00ED5102"/>
    <w:rsid w:val="00ED5422"/>
    <w:rsid w:val="00ED5597"/>
    <w:rsid w:val="00ED58C7"/>
    <w:rsid w:val="00ED5B1E"/>
    <w:rsid w:val="00ED5F5D"/>
    <w:rsid w:val="00ED6972"/>
    <w:rsid w:val="00ED6DF6"/>
    <w:rsid w:val="00ED7D89"/>
    <w:rsid w:val="00EE034E"/>
    <w:rsid w:val="00EE1043"/>
    <w:rsid w:val="00EE1211"/>
    <w:rsid w:val="00EE2393"/>
    <w:rsid w:val="00EE2C9E"/>
    <w:rsid w:val="00EE2F01"/>
    <w:rsid w:val="00EE3790"/>
    <w:rsid w:val="00EE4673"/>
    <w:rsid w:val="00EE4F4B"/>
    <w:rsid w:val="00EE64D8"/>
    <w:rsid w:val="00EE7344"/>
    <w:rsid w:val="00EE7F2F"/>
    <w:rsid w:val="00EF33F7"/>
    <w:rsid w:val="00EF34CE"/>
    <w:rsid w:val="00EF3862"/>
    <w:rsid w:val="00EF3C9E"/>
    <w:rsid w:val="00EF6305"/>
    <w:rsid w:val="00EF6CD5"/>
    <w:rsid w:val="00EF6F43"/>
    <w:rsid w:val="00EF7EEF"/>
    <w:rsid w:val="00EF7F8D"/>
    <w:rsid w:val="00F00859"/>
    <w:rsid w:val="00F02806"/>
    <w:rsid w:val="00F02BE3"/>
    <w:rsid w:val="00F03785"/>
    <w:rsid w:val="00F03F3F"/>
    <w:rsid w:val="00F05249"/>
    <w:rsid w:val="00F05913"/>
    <w:rsid w:val="00F05EAE"/>
    <w:rsid w:val="00F1084C"/>
    <w:rsid w:val="00F11349"/>
    <w:rsid w:val="00F11E01"/>
    <w:rsid w:val="00F13803"/>
    <w:rsid w:val="00F14B3A"/>
    <w:rsid w:val="00F14B86"/>
    <w:rsid w:val="00F14E4A"/>
    <w:rsid w:val="00F15272"/>
    <w:rsid w:val="00F154DA"/>
    <w:rsid w:val="00F15E9F"/>
    <w:rsid w:val="00F17842"/>
    <w:rsid w:val="00F17BD9"/>
    <w:rsid w:val="00F201FA"/>
    <w:rsid w:val="00F2074E"/>
    <w:rsid w:val="00F20834"/>
    <w:rsid w:val="00F22907"/>
    <w:rsid w:val="00F22DEE"/>
    <w:rsid w:val="00F23380"/>
    <w:rsid w:val="00F234B3"/>
    <w:rsid w:val="00F23E4B"/>
    <w:rsid w:val="00F257DA"/>
    <w:rsid w:val="00F25A95"/>
    <w:rsid w:val="00F260B3"/>
    <w:rsid w:val="00F278D2"/>
    <w:rsid w:val="00F27D11"/>
    <w:rsid w:val="00F30B4C"/>
    <w:rsid w:val="00F31368"/>
    <w:rsid w:val="00F32028"/>
    <w:rsid w:val="00F321B1"/>
    <w:rsid w:val="00F33FD7"/>
    <w:rsid w:val="00F3472B"/>
    <w:rsid w:val="00F348F9"/>
    <w:rsid w:val="00F363E9"/>
    <w:rsid w:val="00F41801"/>
    <w:rsid w:val="00F41EAE"/>
    <w:rsid w:val="00F45EBC"/>
    <w:rsid w:val="00F461DA"/>
    <w:rsid w:val="00F465E6"/>
    <w:rsid w:val="00F50211"/>
    <w:rsid w:val="00F50888"/>
    <w:rsid w:val="00F51418"/>
    <w:rsid w:val="00F515D0"/>
    <w:rsid w:val="00F519CD"/>
    <w:rsid w:val="00F52A32"/>
    <w:rsid w:val="00F52BEC"/>
    <w:rsid w:val="00F53835"/>
    <w:rsid w:val="00F551E0"/>
    <w:rsid w:val="00F55D66"/>
    <w:rsid w:val="00F55FB0"/>
    <w:rsid w:val="00F563C4"/>
    <w:rsid w:val="00F572F0"/>
    <w:rsid w:val="00F578F3"/>
    <w:rsid w:val="00F600D8"/>
    <w:rsid w:val="00F6035C"/>
    <w:rsid w:val="00F60812"/>
    <w:rsid w:val="00F60FAA"/>
    <w:rsid w:val="00F61539"/>
    <w:rsid w:val="00F633F4"/>
    <w:rsid w:val="00F645FB"/>
    <w:rsid w:val="00F64B24"/>
    <w:rsid w:val="00F65105"/>
    <w:rsid w:val="00F65A1B"/>
    <w:rsid w:val="00F65D3B"/>
    <w:rsid w:val="00F65DF8"/>
    <w:rsid w:val="00F666C4"/>
    <w:rsid w:val="00F7030B"/>
    <w:rsid w:val="00F7124C"/>
    <w:rsid w:val="00F72B75"/>
    <w:rsid w:val="00F73294"/>
    <w:rsid w:val="00F73A3E"/>
    <w:rsid w:val="00F73E57"/>
    <w:rsid w:val="00F754E4"/>
    <w:rsid w:val="00F75B77"/>
    <w:rsid w:val="00F75C6F"/>
    <w:rsid w:val="00F76CEE"/>
    <w:rsid w:val="00F80C43"/>
    <w:rsid w:val="00F80D25"/>
    <w:rsid w:val="00F8142B"/>
    <w:rsid w:val="00F82E3D"/>
    <w:rsid w:val="00F835F4"/>
    <w:rsid w:val="00F8470B"/>
    <w:rsid w:val="00F847AE"/>
    <w:rsid w:val="00F84D96"/>
    <w:rsid w:val="00F85660"/>
    <w:rsid w:val="00F85752"/>
    <w:rsid w:val="00F8673A"/>
    <w:rsid w:val="00F87366"/>
    <w:rsid w:val="00F90887"/>
    <w:rsid w:val="00F91F42"/>
    <w:rsid w:val="00F923FA"/>
    <w:rsid w:val="00F9296C"/>
    <w:rsid w:val="00F92A51"/>
    <w:rsid w:val="00F92D2E"/>
    <w:rsid w:val="00F94E28"/>
    <w:rsid w:val="00F94F55"/>
    <w:rsid w:val="00F964AA"/>
    <w:rsid w:val="00F96618"/>
    <w:rsid w:val="00F96D69"/>
    <w:rsid w:val="00F970EE"/>
    <w:rsid w:val="00F97E36"/>
    <w:rsid w:val="00FA0088"/>
    <w:rsid w:val="00FA0CC6"/>
    <w:rsid w:val="00FA16E9"/>
    <w:rsid w:val="00FA2334"/>
    <w:rsid w:val="00FA330E"/>
    <w:rsid w:val="00FA399C"/>
    <w:rsid w:val="00FA4601"/>
    <w:rsid w:val="00FA4D94"/>
    <w:rsid w:val="00FA5B36"/>
    <w:rsid w:val="00FA72C4"/>
    <w:rsid w:val="00FA77FC"/>
    <w:rsid w:val="00FA7DED"/>
    <w:rsid w:val="00FB0031"/>
    <w:rsid w:val="00FB0B05"/>
    <w:rsid w:val="00FB108C"/>
    <w:rsid w:val="00FB3114"/>
    <w:rsid w:val="00FB31B8"/>
    <w:rsid w:val="00FB3C53"/>
    <w:rsid w:val="00FB426D"/>
    <w:rsid w:val="00FB50C7"/>
    <w:rsid w:val="00FB5151"/>
    <w:rsid w:val="00FB5441"/>
    <w:rsid w:val="00FB60A4"/>
    <w:rsid w:val="00FB7A78"/>
    <w:rsid w:val="00FB7D3E"/>
    <w:rsid w:val="00FC13B0"/>
    <w:rsid w:val="00FC29CC"/>
    <w:rsid w:val="00FC2C18"/>
    <w:rsid w:val="00FC2F8B"/>
    <w:rsid w:val="00FC3AF1"/>
    <w:rsid w:val="00FC3F7B"/>
    <w:rsid w:val="00FC691F"/>
    <w:rsid w:val="00FC7783"/>
    <w:rsid w:val="00FC783C"/>
    <w:rsid w:val="00FD0538"/>
    <w:rsid w:val="00FD1BE2"/>
    <w:rsid w:val="00FD2714"/>
    <w:rsid w:val="00FD4ECC"/>
    <w:rsid w:val="00FD5439"/>
    <w:rsid w:val="00FD768A"/>
    <w:rsid w:val="00FD7F77"/>
    <w:rsid w:val="00FE0D09"/>
    <w:rsid w:val="00FE1611"/>
    <w:rsid w:val="00FE1AF1"/>
    <w:rsid w:val="00FE2165"/>
    <w:rsid w:val="00FE2657"/>
    <w:rsid w:val="00FE2762"/>
    <w:rsid w:val="00FE331B"/>
    <w:rsid w:val="00FE39BF"/>
    <w:rsid w:val="00FE6840"/>
    <w:rsid w:val="00FF0A54"/>
    <w:rsid w:val="00FF0BCA"/>
    <w:rsid w:val="00FF1648"/>
    <w:rsid w:val="00FF28B4"/>
    <w:rsid w:val="00FF2B68"/>
    <w:rsid w:val="00FF2C1F"/>
    <w:rsid w:val="00FF2CB9"/>
    <w:rsid w:val="00FF311A"/>
    <w:rsid w:val="00FF3E75"/>
    <w:rsid w:val="00FF4ACA"/>
    <w:rsid w:val="00FF55CF"/>
    <w:rsid w:val="00FF5EDD"/>
    <w:rsid w:val="00FF692D"/>
    <w:rsid w:val="00FF705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A0E7F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7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17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649</Words>
  <Characters>3705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baranova21014@mail.ru</cp:lastModifiedBy>
  <cp:revision>3</cp:revision>
  <cp:lastPrinted>2015-12-12T07:55:00Z</cp:lastPrinted>
  <dcterms:created xsi:type="dcterms:W3CDTF">2013-10-01T14:09:00Z</dcterms:created>
  <dcterms:modified xsi:type="dcterms:W3CDTF">2015-12-13T20:29:00Z</dcterms:modified>
</cp:coreProperties>
</file>